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24F" w:rsidRPr="00E1303A" w:rsidRDefault="0065124F" w:rsidP="00F11CB4">
      <w:pPr>
        <w:tabs>
          <w:tab w:val="center" w:pos="4820"/>
          <w:tab w:val="right" w:pos="9639"/>
        </w:tabs>
      </w:pPr>
      <w:r w:rsidRPr="00E1303A">
        <w:tab/>
      </w:r>
      <w:r w:rsidR="002C782F">
        <w:t>Test</w:t>
      </w:r>
      <w:r w:rsidR="007F6427">
        <w:t>plan</w:t>
      </w:r>
      <w:r w:rsidR="003F6DF5">
        <w:t>_Anonym</w:t>
      </w:r>
      <w:r w:rsidR="007F6427">
        <w:t>.doc</w:t>
      </w:r>
      <w:r w:rsidR="007F6427" w:rsidRPr="00E1303A">
        <w:t xml:space="preserve"> </w:t>
      </w:r>
      <w:r w:rsidRPr="00E1303A">
        <w:t xml:space="preserve">Version </w:t>
      </w:r>
      <w:r w:rsidR="00694C34">
        <w:t>1.</w:t>
      </w:r>
      <w:r w:rsidR="003C6233">
        <w:t>4</w:t>
      </w:r>
      <w:r w:rsidRPr="00E1303A">
        <w:tab/>
      </w:r>
      <w:r w:rsidRPr="00E1303A">
        <w:fldChar w:fldCharType="begin"/>
      </w:r>
      <w:r w:rsidRPr="00E1303A">
        <w:instrText xml:space="preserve"> SAVEDATE \@ "dd-MM-yyyy, HH:mm" \* MERGEFORMAT </w:instrText>
      </w:r>
      <w:r w:rsidRPr="00E1303A">
        <w:fldChar w:fldCharType="separate"/>
      </w:r>
      <w:r w:rsidR="0097493B">
        <w:rPr>
          <w:noProof/>
        </w:rPr>
        <w:t>07-03-2016, 09:52</w:t>
      </w:r>
      <w:r w:rsidRPr="00E1303A">
        <w:fldChar w:fldCharType="end"/>
      </w:r>
    </w:p>
    <w:p w:rsidR="0065124F" w:rsidRPr="00E1303A" w:rsidRDefault="0065124F">
      <w:pPr>
        <w:tabs>
          <w:tab w:val="center" w:pos="4253"/>
          <w:tab w:val="right" w:pos="9639"/>
        </w:tabs>
      </w:pPr>
      <w:r w:rsidRPr="00E1303A">
        <w:tab/>
      </w:r>
      <w:r w:rsidRPr="00E1303A">
        <w:tab/>
        <w:t xml:space="preserve">Sidst rettet af: </w:t>
      </w:r>
      <w:fldSimple w:instr=" LASTSAVEDBY  \* MERGEFORMAT ">
        <w:r w:rsidR="003275A1">
          <w:rPr>
            <w:noProof/>
          </w:rPr>
          <w:t>Søren Lauesen</w:t>
        </w:r>
      </w:fldSimple>
    </w:p>
    <w:p w:rsidR="0065124F" w:rsidRPr="00E1303A" w:rsidRDefault="0065124F"/>
    <w:p w:rsidR="0065124F" w:rsidRPr="00E1303A" w:rsidRDefault="0065124F">
      <w:pPr>
        <w:tabs>
          <w:tab w:val="left" w:pos="8892"/>
        </w:tabs>
      </w:pPr>
      <w:r w:rsidRPr="00E1303A">
        <w:tab/>
      </w:r>
    </w:p>
    <w:p w:rsidR="0065124F" w:rsidRPr="007F6427" w:rsidRDefault="002C782F" w:rsidP="009E2079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Test</w:t>
      </w:r>
      <w:r w:rsidR="000A339A" w:rsidRPr="007F6427">
        <w:rPr>
          <w:rFonts w:cs="Arial"/>
          <w:b/>
          <w:bCs/>
          <w:sz w:val="24"/>
          <w:szCs w:val="24"/>
        </w:rPr>
        <w:t>plan</w:t>
      </w:r>
    </w:p>
    <w:p w:rsidR="0065124F" w:rsidRPr="007F6427" w:rsidRDefault="008E66E3">
      <w:pPr>
        <w:jc w:val="center"/>
        <w:rPr>
          <w:rFonts w:cs="Arial"/>
          <w:sz w:val="24"/>
          <w:szCs w:val="24"/>
        </w:rPr>
      </w:pPr>
      <w:r w:rsidRPr="007F6427">
        <w:rPr>
          <w:rFonts w:cs="Arial"/>
          <w:sz w:val="24"/>
          <w:szCs w:val="24"/>
        </w:rPr>
        <w:t>Sagsbehandling</w:t>
      </w:r>
      <w:r w:rsidR="003B2F80" w:rsidRPr="007F6427">
        <w:rPr>
          <w:rFonts w:cs="Arial"/>
          <w:sz w:val="24"/>
          <w:szCs w:val="24"/>
        </w:rPr>
        <w:t xml:space="preserve"> og CMS</w:t>
      </w:r>
      <w:r w:rsidR="0065124F" w:rsidRPr="007F6427">
        <w:rPr>
          <w:rFonts w:cs="Arial"/>
          <w:sz w:val="24"/>
          <w:szCs w:val="24"/>
        </w:rPr>
        <w:t xml:space="preserve"> </w:t>
      </w:r>
    </w:p>
    <w:p w:rsidR="0065124F" w:rsidRDefault="0065124F">
      <w:pPr>
        <w:jc w:val="center"/>
        <w:rPr>
          <w:sz w:val="24"/>
        </w:rPr>
      </w:pPr>
      <w:r w:rsidRPr="00A65A36">
        <w:rPr>
          <w:rFonts w:cs="Arial"/>
          <w:b/>
          <w:bCs/>
          <w:sz w:val="24"/>
          <w:szCs w:val="24"/>
        </w:rPr>
        <w:t>Kunde</w:t>
      </w:r>
      <w:r w:rsidR="007F6427">
        <w:rPr>
          <w:rFonts w:cs="Arial"/>
          <w:b/>
          <w:bCs/>
          <w:sz w:val="24"/>
          <w:szCs w:val="24"/>
        </w:rPr>
        <w:t xml:space="preserve">: </w:t>
      </w:r>
      <w:r w:rsidR="003F6DF5">
        <w:rPr>
          <w:sz w:val="24"/>
        </w:rPr>
        <w:t>Y-</w:t>
      </w:r>
      <w:r w:rsidR="008E66E3" w:rsidRPr="00A65A36">
        <w:rPr>
          <w:sz w:val="24"/>
        </w:rPr>
        <w:t>Fond</w:t>
      </w:r>
      <w:r w:rsidR="003F6DF5">
        <w:rPr>
          <w:sz w:val="24"/>
        </w:rPr>
        <w:t>en</w:t>
      </w:r>
    </w:p>
    <w:p w:rsidR="0065124F" w:rsidRPr="00B04634" w:rsidRDefault="0065124F">
      <w:pPr>
        <w:jc w:val="center"/>
        <w:rPr>
          <w:color w:val="FF0000"/>
          <w:sz w:val="24"/>
        </w:rPr>
      </w:pPr>
      <w:r w:rsidRPr="00A65A36">
        <w:rPr>
          <w:rFonts w:cs="Arial"/>
          <w:b/>
          <w:bCs/>
          <w:sz w:val="24"/>
          <w:szCs w:val="24"/>
        </w:rPr>
        <w:t>Leverandør</w:t>
      </w:r>
      <w:r w:rsidR="00C45C35">
        <w:rPr>
          <w:rFonts w:cs="Arial"/>
          <w:b/>
          <w:bCs/>
          <w:sz w:val="24"/>
          <w:szCs w:val="24"/>
        </w:rPr>
        <w:t>er</w:t>
      </w:r>
      <w:r w:rsidR="007F6427">
        <w:rPr>
          <w:rFonts w:cs="Arial"/>
          <w:b/>
          <w:bCs/>
          <w:sz w:val="24"/>
          <w:szCs w:val="24"/>
        </w:rPr>
        <w:t xml:space="preserve">: </w:t>
      </w:r>
      <w:r w:rsidR="003F6DF5">
        <w:rPr>
          <w:color w:val="FF0000"/>
          <w:sz w:val="24"/>
        </w:rPr>
        <w:t>Lev-C</w:t>
      </w:r>
      <w:r w:rsidR="00C45C35">
        <w:rPr>
          <w:color w:val="FF0000"/>
          <w:sz w:val="24"/>
        </w:rPr>
        <w:t xml:space="preserve">, </w:t>
      </w:r>
      <w:r w:rsidR="003F6DF5">
        <w:rPr>
          <w:color w:val="FF0000"/>
          <w:sz w:val="24"/>
        </w:rPr>
        <w:t>Web-D</w:t>
      </w:r>
    </w:p>
    <w:p w:rsidR="00D25890" w:rsidRPr="00A65A36" w:rsidRDefault="00D2331B">
      <w:pPr>
        <w:jc w:val="center"/>
        <w:rPr>
          <w:sz w:val="24"/>
        </w:rPr>
      </w:pPr>
      <w:r>
        <w:rPr>
          <w:sz w:val="24"/>
        </w:rPr>
        <w:t xml:space="preserve">             </w:t>
      </w:r>
    </w:p>
    <w:p w:rsidR="000A339A" w:rsidRDefault="000A339A" w:rsidP="00CC5FB0">
      <w:bookmarkStart w:id="0" w:name="_Toc358293568"/>
      <w:bookmarkEnd w:id="0"/>
    </w:p>
    <w:p w:rsidR="002C782F" w:rsidRPr="002C782F" w:rsidRDefault="002C782F" w:rsidP="00F22438">
      <w:pPr>
        <w:pStyle w:val="Heading1"/>
      </w:pPr>
      <w:r w:rsidRPr="002C782F">
        <w:t xml:space="preserve">Database </w:t>
      </w:r>
      <w:r w:rsidR="00F06DCF" w:rsidRPr="002C782F">
        <w:t>initialt</w:t>
      </w:r>
    </w:p>
    <w:p w:rsidR="002C782F" w:rsidRDefault="0026120B" w:rsidP="00581FFE">
      <w:pPr>
        <w:numPr>
          <w:ilvl w:val="0"/>
          <w:numId w:val="4"/>
        </w:numPr>
      </w:pPr>
      <w:r>
        <w:t>Et par ansøgninger fra 2013b:</w:t>
      </w:r>
      <w:r>
        <w:br/>
        <w:t xml:space="preserve">H: </w:t>
      </w:r>
      <w:r w:rsidR="00A17E76">
        <w:t>bevilget, men supplerende dokumentation mangler</w:t>
      </w:r>
      <w:r>
        <w:t>.</w:t>
      </w:r>
      <w:r>
        <w:br/>
        <w:t>I: godkendt. Betalt.</w:t>
      </w:r>
      <w:r w:rsidR="00A17E76">
        <w:t xml:space="preserve"> Slutrapport skal sendes.</w:t>
      </w:r>
      <w:r>
        <w:br/>
      </w:r>
      <w:r w:rsidR="002C782F">
        <w:t>Bruges til at teste at vi kan se gamle ansøgninger</w:t>
      </w:r>
      <w:r w:rsidR="00465676">
        <w:t xml:space="preserve"> og udbetale dem</w:t>
      </w:r>
      <w:r w:rsidR="002C782F">
        <w:t>.</w:t>
      </w:r>
    </w:p>
    <w:p w:rsidR="002C782F" w:rsidRDefault="0026120B" w:rsidP="00581FFE">
      <w:pPr>
        <w:numPr>
          <w:ilvl w:val="0"/>
          <w:numId w:val="4"/>
        </w:numPr>
      </w:pPr>
      <w:r>
        <w:t>A</w:t>
      </w:r>
      <w:r w:rsidR="002C782F">
        <w:t>nsøgninger til 2014a.</w:t>
      </w:r>
      <w:r>
        <w:br/>
        <w:t xml:space="preserve">J: tilBestMøde. </w:t>
      </w:r>
      <w:r w:rsidR="00294C4C">
        <w:t xml:space="preserve">Rejse. </w:t>
      </w:r>
      <w:r>
        <w:t>Tre røde.</w:t>
      </w:r>
      <w:r>
        <w:br/>
        <w:t xml:space="preserve">K: tilBetMøde. </w:t>
      </w:r>
      <w:r w:rsidR="00294C4C">
        <w:t xml:space="preserve">Rejse. </w:t>
      </w:r>
      <w:r>
        <w:t>Tre grønne.</w:t>
      </w:r>
      <w:r>
        <w:br/>
        <w:t xml:space="preserve">L: tilBestMøde. </w:t>
      </w:r>
      <w:r w:rsidR="00D117B4">
        <w:t>Læge</w:t>
      </w:r>
      <w:r w:rsidR="00294C4C">
        <w:t>projekt. Grøn, grøn, gul</w:t>
      </w:r>
      <w:r>
        <w:t>.</w:t>
      </w:r>
      <w:r>
        <w:br/>
        <w:t xml:space="preserve">M: tilBestMøde. </w:t>
      </w:r>
      <w:r w:rsidR="00D117B4">
        <w:t>Ingeniør</w:t>
      </w:r>
      <w:r w:rsidR="00294C4C">
        <w:t>projekt. R</w:t>
      </w:r>
      <w:r>
        <w:t>ød</w:t>
      </w:r>
      <w:r w:rsidR="00294C4C">
        <w:t>, rød, gul.</w:t>
      </w:r>
      <w:r>
        <w:br/>
      </w:r>
      <w:r w:rsidR="002C782F">
        <w:t xml:space="preserve">Bruges til at teste </w:t>
      </w:r>
      <w:r w:rsidR="00D25F69">
        <w:t xml:space="preserve">vurdering inden </w:t>
      </w:r>
      <w:r w:rsidR="002C782F">
        <w:t>bestyrelsesmøde</w:t>
      </w:r>
      <w:r w:rsidR="00D25F69">
        <w:t>, ved bestyrelsesmøde</w:t>
      </w:r>
      <w:r w:rsidR="002C782F">
        <w:t xml:space="preserve"> og </w:t>
      </w:r>
      <w:r w:rsidR="00D25F69">
        <w:t xml:space="preserve">ved </w:t>
      </w:r>
      <w:r w:rsidR="002C782F">
        <w:t>viderebehandling.</w:t>
      </w:r>
      <w:r w:rsidR="0001037C">
        <w:br/>
      </w:r>
      <w:r w:rsidR="004E6513">
        <w:t>N1, N2 ... N12</w:t>
      </w:r>
      <w:r w:rsidR="0001037C">
        <w:t xml:space="preserve">. </w:t>
      </w:r>
      <w:r w:rsidR="004E6513">
        <w:t>Seks</w:t>
      </w:r>
      <w:r w:rsidR="0001037C">
        <w:t xml:space="preserve"> projektansøgninger</w:t>
      </w:r>
      <w:r w:rsidR="004E6513">
        <w:t xml:space="preserve"> og 6 rejseansøgninger</w:t>
      </w:r>
      <w:r w:rsidR="0001037C">
        <w:t xml:space="preserve"> der alle er gul, gul, gul, gul. Afvises</w:t>
      </w:r>
      <w:r w:rsidR="004E6513">
        <w:t>/</w:t>
      </w:r>
      <w:r w:rsidR="0001037C">
        <w:t xml:space="preserve"> bevilges ved bestyrelsesmødet sådan at vi kan teste masseudsendelse af afslag og tilsagn.</w:t>
      </w:r>
    </w:p>
    <w:p w:rsidR="00356E3F" w:rsidRDefault="003F6DF5" w:rsidP="00581FFE">
      <w:pPr>
        <w:numPr>
          <w:ilvl w:val="0"/>
          <w:numId w:val="4"/>
        </w:numPr>
      </w:pPr>
      <w:r>
        <w:t>NN</w:t>
      </w:r>
      <w:r w:rsidR="00356E3F">
        <w:t xml:space="preserve"> oprettet som sagsbehandler. </w:t>
      </w:r>
      <w:r w:rsidR="0001037C">
        <w:t xml:space="preserve">Alle fire </w:t>
      </w:r>
      <w:r w:rsidR="00356E3F">
        <w:t>fagmedlem</w:t>
      </w:r>
      <w:r w:rsidR="0001037C">
        <w:t>mer/bestyrelsesmedlemmer er oprettet.</w:t>
      </w:r>
      <w:r w:rsidR="008E73E6">
        <w:t xml:space="preserve"> </w:t>
      </w:r>
      <w:r w:rsidR="0001037C">
        <w:t>V</w:t>
      </w:r>
      <w:r w:rsidR="008E73E6">
        <w:t xml:space="preserve">i </w:t>
      </w:r>
      <w:r w:rsidR="0001037C">
        <w:t>har</w:t>
      </w:r>
      <w:r w:rsidR="008E73E6">
        <w:t xml:space="preserve"> brugernavn og password for </w:t>
      </w:r>
      <w:r w:rsidR="0001037C">
        <w:t>dem</w:t>
      </w:r>
      <w:r w:rsidR="008E73E6">
        <w:t>.</w:t>
      </w:r>
    </w:p>
    <w:p w:rsidR="00356E3F" w:rsidRDefault="00356E3F" w:rsidP="00581FFE">
      <w:pPr>
        <w:numPr>
          <w:ilvl w:val="0"/>
          <w:numId w:val="4"/>
        </w:numPr>
      </w:pPr>
      <w:r>
        <w:t>To runder oprettet.</w:t>
      </w:r>
    </w:p>
    <w:p w:rsidR="002C782F" w:rsidRDefault="002C782F" w:rsidP="00CC5FB0"/>
    <w:p w:rsidR="00465676" w:rsidRDefault="00465676" w:rsidP="00F22438">
      <w:pPr>
        <w:pStyle w:val="Heading1"/>
      </w:pPr>
      <w:r w:rsidRPr="00D25F69">
        <w:t>C41. Ansøg om støtte</w:t>
      </w:r>
    </w:p>
    <w:p w:rsidR="00BE43E7" w:rsidRDefault="00BE43E7" w:rsidP="00BE43E7">
      <w:r>
        <w:t xml:space="preserve">I første omgang testes med direkte adgang til upload-siden, dvs. uden om </w:t>
      </w:r>
      <w:r w:rsidR="003F6DF5">
        <w:t>Y-Fonden</w:t>
      </w:r>
      <w:r>
        <w:t>s web-site. Adg</w:t>
      </w:r>
      <w:r w:rsidR="00ED31DE">
        <w:t>ang via web-sitet testes i 14-1 ...</w:t>
      </w:r>
    </w:p>
    <w:p w:rsidR="00BE43E7" w:rsidRPr="00BE43E7" w:rsidRDefault="00BE43E7" w:rsidP="00BE43E7"/>
    <w:p w:rsidR="00465676" w:rsidRDefault="002D08C8" w:rsidP="00581FFE">
      <w:pPr>
        <w:numPr>
          <w:ilvl w:val="0"/>
          <w:numId w:val="5"/>
        </w:numPr>
      </w:pPr>
      <w:r>
        <w:t>A</w:t>
      </w:r>
      <w:r w:rsidR="00FB63F6">
        <w:t xml:space="preserve"> a</w:t>
      </w:r>
      <w:r>
        <w:t xml:space="preserve">nsøgning. </w:t>
      </w:r>
      <w:r w:rsidR="00465676">
        <w:t>NN søger on-line.</w:t>
      </w:r>
      <w:r w:rsidR="00FB63F6">
        <w:t xml:space="preserve"> Rejse.</w:t>
      </w:r>
    </w:p>
    <w:p w:rsidR="00465676" w:rsidRDefault="00465676" w:rsidP="00581FFE">
      <w:pPr>
        <w:numPr>
          <w:ilvl w:val="0"/>
          <w:numId w:val="5"/>
        </w:numPr>
      </w:pPr>
      <w:r>
        <w:t>Prøv forkert cpr.</w:t>
      </w:r>
    </w:p>
    <w:p w:rsidR="00465676" w:rsidRDefault="00465676" w:rsidP="00581FFE">
      <w:pPr>
        <w:numPr>
          <w:ilvl w:val="0"/>
          <w:numId w:val="5"/>
        </w:numPr>
      </w:pPr>
      <w:r>
        <w:t>Prøv manglende data.</w:t>
      </w:r>
    </w:p>
    <w:p w:rsidR="00465676" w:rsidRDefault="00465676" w:rsidP="00581FFE">
      <w:pPr>
        <w:numPr>
          <w:ilvl w:val="0"/>
          <w:numId w:val="5"/>
        </w:numPr>
      </w:pPr>
      <w:r>
        <w:t>Opgiv korrekt bank-konto.</w:t>
      </w:r>
    </w:p>
    <w:p w:rsidR="00465676" w:rsidRDefault="00465676" w:rsidP="00581FFE">
      <w:pPr>
        <w:numPr>
          <w:ilvl w:val="0"/>
          <w:numId w:val="5"/>
        </w:numPr>
      </w:pPr>
      <w:r>
        <w:t>Modtag kvittering for ansøgningen.</w:t>
      </w:r>
    </w:p>
    <w:p w:rsidR="002D08C8" w:rsidRDefault="00FB63F6" w:rsidP="00581FFE">
      <w:pPr>
        <w:numPr>
          <w:ilvl w:val="0"/>
          <w:numId w:val="5"/>
        </w:numPr>
      </w:pPr>
      <w:r>
        <w:t>B a</w:t>
      </w:r>
      <w:r w:rsidR="002D08C8">
        <w:t>nsøgning. NN søger on-line.</w:t>
      </w:r>
      <w:r>
        <w:t xml:space="preserve"> Projekt.</w:t>
      </w:r>
      <w:r w:rsidR="002D08C8">
        <w:t xml:space="preserve"> (Ansøgningen skal afvises)</w:t>
      </w:r>
    </w:p>
    <w:p w:rsidR="0013084B" w:rsidRDefault="00FB63F6" w:rsidP="00581FFE">
      <w:pPr>
        <w:numPr>
          <w:ilvl w:val="0"/>
          <w:numId w:val="5"/>
        </w:numPr>
      </w:pPr>
      <w:r>
        <w:t>C a</w:t>
      </w:r>
      <w:r w:rsidR="002D08C8">
        <w:t xml:space="preserve">nsøgning. </w:t>
      </w:r>
      <w:r>
        <w:t xml:space="preserve">NN sender med mail, men har fået ny email-adresse. Har tidligere fået bevilling og er kendt af fonden. Opgiver forkert kontonummer. </w:t>
      </w:r>
      <w:r w:rsidR="00D117B4">
        <w:t>Ingeniør</w:t>
      </w:r>
      <w:r w:rsidR="00F551BF">
        <w:t>projekt</w:t>
      </w:r>
      <w:r w:rsidR="002D08C8">
        <w:t xml:space="preserve">. </w:t>
      </w:r>
      <w:r>
        <w:t>En medansøger</w:t>
      </w:r>
      <w:r w:rsidR="00F551BF">
        <w:t xml:space="preserve"> er</w:t>
      </w:r>
      <w:r>
        <w:t xml:space="preserve"> nævnt i teksten. Skal have 30% af beløbet.</w:t>
      </w:r>
    </w:p>
    <w:p w:rsidR="0001037C" w:rsidRDefault="0001037C" w:rsidP="00581FFE">
      <w:pPr>
        <w:numPr>
          <w:ilvl w:val="0"/>
          <w:numId w:val="5"/>
        </w:numPr>
      </w:pPr>
      <w:r>
        <w:t>I ansøger sender slutrapport (afvises senere).</w:t>
      </w:r>
    </w:p>
    <w:p w:rsidR="00465676" w:rsidRDefault="00465676" w:rsidP="00CC5FB0"/>
    <w:p w:rsidR="002C782F" w:rsidRPr="00D25F69" w:rsidRDefault="00465676" w:rsidP="00F22438">
      <w:pPr>
        <w:pStyle w:val="Heading1"/>
      </w:pPr>
      <w:r w:rsidRPr="00D25F69">
        <w:t>C10. Modtag henvendelse om en ansøgning</w:t>
      </w:r>
    </w:p>
    <w:p w:rsidR="00465676" w:rsidRDefault="003F6DF5" w:rsidP="00581FFE">
      <w:pPr>
        <w:numPr>
          <w:ilvl w:val="0"/>
          <w:numId w:val="6"/>
        </w:numPr>
      </w:pPr>
      <w:r>
        <w:t>NN</w:t>
      </w:r>
      <w:r w:rsidR="00465676">
        <w:t xml:space="preserve"> finder ansøgning</w:t>
      </w:r>
      <w:r w:rsidR="002D08C8">
        <w:t xml:space="preserve"> A</w:t>
      </w:r>
      <w:r w:rsidR="00465676">
        <w:t>.</w:t>
      </w:r>
    </w:p>
    <w:p w:rsidR="00465676" w:rsidRDefault="002D08C8" w:rsidP="00581FFE">
      <w:pPr>
        <w:numPr>
          <w:ilvl w:val="0"/>
          <w:numId w:val="6"/>
        </w:numPr>
      </w:pPr>
      <w:r>
        <w:t xml:space="preserve">Overgiv den til </w:t>
      </w:r>
      <w:r w:rsidR="0013084B">
        <w:t>fagmedlem.</w:t>
      </w:r>
    </w:p>
    <w:p w:rsidR="002D08C8" w:rsidRDefault="003F6DF5" w:rsidP="00581FFE">
      <w:pPr>
        <w:numPr>
          <w:ilvl w:val="0"/>
          <w:numId w:val="6"/>
        </w:numPr>
      </w:pPr>
      <w:r>
        <w:t>NN</w:t>
      </w:r>
      <w:r w:rsidR="002D08C8">
        <w:t xml:space="preserve"> finder ansøgning B. </w:t>
      </w:r>
    </w:p>
    <w:p w:rsidR="002D08C8" w:rsidRDefault="002D08C8" w:rsidP="00581FFE">
      <w:pPr>
        <w:numPr>
          <w:ilvl w:val="0"/>
          <w:numId w:val="6"/>
        </w:numPr>
      </w:pPr>
      <w:r>
        <w:t>Afvis den</w:t>
      </w:r>
      <w:r w:rsidR="00D25F69">
        <w:t xml:space="preserve"> med begrundelse</w:t>
      </w:r>
      <w:r>
        <w:t>.</w:t>
      </w:r>
    </w:p>
    <w:p w:rsidR="002D08C8" w:rsidRDefault="003F6DF5" w:rsidP="00581FFE">
      <w:pPr>
        <w:numPr>
          <w:ilvl w:val="0"/>
          <w:numId w:val="6"/>
        </w:numPr>
      </w:pPr>
      <w:r>
        <w:t>NN</w:t>
      </w:r>
      <w:r w:rsidR="002D08C8">
        <w:t xml:space="preserve"> finder ansøgning C</w:t>
      </w:r>
      <w:r w:rsidR="00356E3F">
        <w:t xml:space="preserve"> (mail)</w:t>
      </w:r>
      <w:r w:rsidR="002D08C8">
        <w:t>.</w:t>
      </w:r>
    </w:p>
    <w:p w:rsidR="002D08C8" w:rsidRDefault="002D08C8" w:rsidP="00581FFE">
      <w:pPr>
        <w:numPr>
          <w:ilvl w:val="0"/>
          <w:numId w:val="6"/>
        </w:numPr>
      </w:pPr>
      <w:r>
        <w:t xml:space="preserve">Opret den. Opret og tilknyt kontaktpersoner. </w:t>
      </w:r>
    </w:p>
    <w:p w:rsidR="002D08C8" w:rsidRDefault="00F551BF" w:rsidP="00581FFE">
      <w:pPr>
        <w:numPr>
          <w:ilvl w:val="0"/>
          <w:numId w:val="6"/>
        </w:numPr>
      </w:pPr>
      <w:r>
        <w:t>Hovedansøgeren</w:t>
      </w:r>
      <w:r w:rsidR="002D08C8">
        <w:t xml:space="preserve"> er allerede i kartoteket, men har fået ny email. </w:t>
      </w:r>
    </w:p>
    <w:p w:rsidR="00ED31DE" w:rsidRDefault="00ED31DE" w:rsidP="00581FFE">
      <w:pPr>
        <w:numPr>
          <w:ilvl w:val="0"/>
          <w:numId w:val="6"/>
        </w:numPr>
      </w:pPr>
      <w:r>
        <w:t>Søg i liste af kontaktpersoner.</w:t>
      </w:r>
    </w:p>
    <w:p w:rsidR="002D08C8" w:rsidRDefault="002D08C8" w:rsidP="00581FFE">
      <w:pPr>
        <w:numPr>
          <w:ilvl w:val="0"/>
          <w:numId w:val="6"/>
        </w:numPr>
      </w:pPr>
      <w:r>
        <w:t>Valider CPR</w:t>
      </w:r>
      <w:r w:rsidR="00F551BF">
        <w:t xml:space="preserve"> for begge ansøgere</w:t>
      </w:r>
      <w:r>
        <w:t>.</w:t>
      </w:r>
    </w:p>
    <w:p w:rsidR="0001037C" w:rsidRDefault="003F6DF5" w:rsidP="00581FFE">
      <w:pPr>
        <w:numPr>
          <w:ilvl w:val="0"/>
          <w:numId w:val="6"/>
        </w:numPr>
      </w:pPr>
      <w:r>
        <w:t>NN</w:t>
      </w:r>
      <w:r w:rsidR="0001037C">
        <w:t xml:space="preserve"> modtager slutrapport for I og beder om en ny med tidsovervågning.</w:t>
      </w:r>
    </w:p>
    <w:p w:rsidR="002D08C8" w:rsidRDefault="00F0713E" w:rsidP="00CC5FB0">
      <w:r>
        <w:br w:type="page"/>
      </w:r>
    </w:p>
    <w:p w:rsidR="002D08C8" w:rsidRPr="00D25F69" w:rsidRDefault="00356E3F" w:rsidP="00F22438">
      <w:pPr>
        <w:pStyle w:val="Heading1"/>
      </w:pPr>
      <w:r w:rsidRPr="00D25F69">
        <w:t>C20. Vurder ansøgninger inden bestyrelsesmøde.</w:t>
      </w:r>
    </w:p>
    <w:p w:rsidR="00F551BF" w:rsidRDefault="00F551BF" w:rsidP="00581FFE">
      <w:pPr>
        <w:numPr>
          <w:ilvl w:val="0"/>
          <w:numId w:val="7"/>
        </w:numPr>
      </w:pPr>
      <w:r>
        <w:t>Kontrollér at alle felter er med i listen, specielt ikon.</w:t>
      </w:r>
      <w:r>
        <w:br/>
      </w:r>
    </w:p>
    <w:p w:rsidR="00356E3F" w:rsidRDefault="00D117B4" w:rsidP="00581FFE">
      <w:pPr>
        <w:numPr>
          <w:ilvl w:val="0"/>
          <w:numId w:val="7"/>
        </w:numPr>
      </w:pPr>
      <w:r>
        <w:t>Ingeniør</w:t>
      </w:r>
      <w:r w:rsidR="00F551BF">
        <w:t>medlem ser</w:t>
      </w:r>
      <w:r w:rsidR="00356E3F">
        <w:t xml:space="preserve"> på historik for ansøgning C.</w:t>
      </w:r>
    </w:p>
    <w:p w:rsidR="005D0AF0" w:rsidRDefault="005D0AF0" w:rsidP="00581FFE">
      <w:pPr>
        <w:numPr>
          <w:ilvl w:val="0"/>
          <w:numId w:val="7"/>
        </w:numPr>
      </w:pPr>
      <w:r>
        <w:t>Se rådighedsbeløb, ansøgte beløb, etc.</w:t>
      </w:r>
    </w:p>
    <w:p w:rsidR="00D25F69" w:rsidRDefault="00D25F69" w:rsidP="00581FFE">
      <w:pPr>
        <w:numPr>
          <w:ilvl w:val="0"/>
          <w:numId w:val="7"/>
        </w:numPr>
      </w:pPr>
      <w:r>
        <w:t>Noter egne og offentlige kommentarer</w:t>
      </w:r>
      <w:r w:rsidR="00FB63F6">
        <w:t xml:space="preserve"> for C</w:t>
      </w:r>
      <w:r>
        <w:t>.</w:t>
      </w:r>
    </w:p>
    <w:p w:rsidR="00D25F69" w:rsidRDefault="00FB63F6" w:rsidP="00581FFE">
      <w:pPr>
        <w:numPr>
          <w:ilvl w:val="0"/>
          <w:numId w:val="7"/>
        </w:numPr>
      </w:pPr>
      <w:r>
        <w:t xml:space="preserve">Vælg konklusion </w:t>
      </w:r>
      <w:r w:rsidR="00D25F69">
        <w:t>grøn.</w:t>
      </w:r>
    </w:p>
    <w:p w:rsidR="008E73E6" w:rsidRDefault="008E73E6" w:rsidP="00581FFE">
      <w:pPr>
        <w:numPr>
          <w:ilvl w:val="0"/>
          <w:numId w:val="7"/>
        </w:numPr>
      </w:pPr>
      <w:r>
        <w:t>Angiv alternativt støttebeløb.</w:t>
      </w:r>
    </w:p>
    <w:p w:rsidR="005D0AF0" w:rsidRDefault="005D0AF0" w:rsidP="00581FFE">
      <w:pPr>
        <w:numPr>
          <w:ilvl w:val="0"/>
          <w:numId w:val="7"/>
        </w:numPr>
      </w:pPr>
      <w:r>
        <w:t>Advisér andre bestyrelsesmedlemmer om at se på listen.</w:t>
      </w:r>
    </w:p>
    <w:p w:rsidR="00D25F69" w:rsidRDefault="00D25F69" w:rsidP="00581FFE">
      <w:pPr>
        <w:numPr>
          <w:ilvl w:val="0"/>
          <w:numId w:val="7"/>
        </w:numPr>
      </w:pPr>
      <w:r>
        <w:t>Vis ansøgning som Word. Print den.</w:t>
      </w:r>
    </w:p>
    <w:p w:rsidR="008E73E6" w:rsidRDefault="008E73E6" w:rsidP="00581FFE">
      <w:pPr>
        <w:numPr>
          <w:ilvl w:val="0"/>
          <w:numId w:val="7"/>
        </w:numPr>
      </w:pPr>
      <w:r>
        <w:t>Overfør ansøgninger til Excel.</w:t>
      </w:r>
      <w:r w:rsidR="00FB63F6">
        <w:br/>
      </w:r>
    </w:p>
    <w:p w:rsidR="005D0AF0" w:rsidRDefault="00D117B4" w:rsidP="00581FFE">
      <w:pPr>
        <w:numPr>
          <w:ilvl w:val="0"/>
          <w:numId w:val="7"/>
        </w:numPr>
      </w:pPr>
      <w:r>
        <w:t>Læge</w:t>
      </w:r>
      <w:r w:rsidR="005D0AF0">
        <w:t>medlem ser på ansøgningerne og specielt rådighedsbeløb, mv.</w:t>
      </w:r>
      <w:r w:rsidR="00F551BF">
        <w:t xml:space="preserve"> </w:t>
      </w:r>
      <w:r w:rsidR="00F328D4">
        <w:t>Gør C til grøn</w:t>
      </w:r>
      <w:r w:rsidR="00F551BF">
        <w:t>.</w:t>
      </w:r>
      <w:r w:rsidR="00F551BF">
        <w:br/>
      </w:r>
    </w:p>
    <w:p w:rsidR="00F551BF" w:rsidRDefault="00F551BF" w:rsidP="00581FFE">
      <w:pPr>
        <w:numPr>
          <w:ilvl w:val="0"/>
          <w:numId w:val="7"/>
        </w:numPr>
      </w:pPr>
      <w:r>
        <w:t>Bestyrelsesmedlem ser på ansøgninger han skal vurdere.</w:t>
      </w:r>
    </w:p>
    <w:p w:rsidR="00F551BF" w:rsidRDefault="00F551BF" w:rsidP="00581FFE">
      <w:pPr>
        <w:numPr>
          <w:ilvl w:val="0"/>
          <w:numId w:val="7"/>
        </w:numPr>
      </w:pPr>
      <w:r>
        <w:t>Se andres vurdering. Gør ansøgning J til 4 røde</w:t>
      </w:r>
      <w:r w:rsidR="00F328D4">
        <w:t>,</w:t>
      </w:r>
      <w:r>
        <w:t xml:space="preserve"> K til 4 grønne</w:t>
      </w:r>
      <w:r w:rsidR="00F328D4">
        <w:t>, C til grøn</w:t>
      </w:r>
      <w:r>
        <w:t>.</w:t>
      </w:r>
    </w:p>
    <w:p w:rsidR="008E73E6" w:rsidRDefault="008E73E6" w:rsidP="00CC5FB0"/>
    <w:p w:rsidR="008E73E6" w:rsidRDefault="008E73E6" w:rsidP="00F22438">
      <w:pPr>
        <w:pStyle w:val="Heading1"/>
      </w:pPr>
      <w:r>
        <w:t>C10. Modtag henvendelse om en ansøgning</w:t>
      </w:r>
    </w:p>
    <w:p w:rsidR="008E73E6" w:rsidRDefault="003F6DF5" w:rsidP="00581FFE">
      <w:pPr>
        <w:numPr>
          <w:ilvl w:val="0"/>
          <w:numId w:val="8"/>
        </w:numPr>
      </w:pPr>
      <w:r>
        <w:t>NN</w:t>
      </w:r>
      <w:r w:rsidR="008E73E6">
        <w:t xml:space="preserve"> modtager afgørelse baseret på 4 røde</w:t>
      </w:r>
      <w:r w:rsidR="00F551BF">
        <w:t xml:space="preserve"> (J)</w:t>
      </w:r>
      <w:r w:rsidR="008E73E6">
        <w:t xml:space="preserve"> og 4 grønne</w:t>
      </w:r>
      <w:r w:rsidR="00F551BF">
        <w:t xml:space="preserve"> (K)</w:t>
      </w:r>
      <w:r w:rsidR="008E73E6">
        <w:t>.</w:t>
      </w:r>
    </w:p>
    <w:p w:rsidR="00D80D12" w:rsidRDefault="008E73E6" w:rsidP="00581FFE">
      <w:pPr>
        <w:numPr>
          <w:ilvl w:val="0"/>
          <w:numId w:val="8"/>
        </w:numPr>
      </w:pPr>
      <w:r>
        <w:t xml:space="preserve">Afvis </w:t>
      </w:r>
      <w:r w:rsidR="00F551BF">
        <w:t xml:space="preserve">J </w:t>
      </w:r>
      <w:r w:rsidR="00D80D12">
        <w:t>med begrundelse.</w:t>
      </w:r>
    </w:p>
    <w:p w:rsidR="008E73E6" w:rsidRPr="008E73E6" w:rsidRDefault="00D80D12" w:rsidP="00581FFE">
      <w:pPr>
        <w:numPr>
          <w:ilvl w:val="0"/>
          <w:numId w:val="8"/>
        </w:numPr>
      </w:pPr>
      <w:r>
        <w:t>S</w:t>
      </w:r>
      <w:r w:rsidR="008E73E6">
        <w:t>end bevillingsbrev</w:t>
      </w:r>
      <w:r w:rsidR="00294C4C">
        <w:t xml:space="preserve"> til K</w:t>
      </w:r>
      <w:r>
        <w:t xml:space="preserve"> og bed om supplerende dokumentation</w:t>
      </w:r>
      <w:r w:rsidR="008E73E6">
        <w:t>.</w:t>
      </w:r>
      <w:r w:rsidR="0073458E">
        <w:t xml:space="preserve"> Start tidsovervågning</w:t>
      </w:r>
      <w:r w:rsidR="00294C4C">
        <w:t xml:space="preserve">, </w:t>
      </w:r>
      <w:r w:rsidR="0001037C">
        <w:t>12</w:t>
      </w:r>
      <w:r w:rsidR="007A3753">
        <w:t xml:space="preserve"> timer</w:t>
      </w:r>
      <w:r w:rsidR="0001037C">
        <w:t>?</w:t>
      </w:r>
      <w:r w:rsidR="0073458E">
        <w:t>.</w:t>
      </w:r>
    </w:p>
    <w:p w:rsidR="008E73E6" w:rsidRDefault="008E73E6" w:rsidP="00CC5FB0"/>
    <w:p w:rsidR="008E73E6" w:rsidRDefault="008E73E6" w:rsidP="00F22438">
      <w:pPr>
        <w:pStyle w:val="Heading1"/>
      </w:pPr>
      <w:r>
        <w:t xml:space="preserve">C21. </w:t>
      </w:r>
      <w:r w:rsidR="00D80D12">
        <w:t xml:space="preserve">og C12. </w:t>
      </w:r>
      <w:r>
        <w:t>Under bestyrelsesmødet</w:t>
      </w:r>
    </w:p>
    <w:p w:rsidR="008E73E6" w:rsidRDefault="003F6DF5" w:rsidP="00581FFE">
      <w:pPr>
        <w:numPr>
          <w:ilvl w:val="0"/>
          <w:numId w:val="9"/>
        </w:numPr>
      </w:pPr>
      <w:r>
        <w:t>NN</w:t>
      </w:r>
      <w:r w:rsidR="008E73E6">
        <w:t xml:space="preserve"> og </w:t>
      </w:r>
      <w:r w:rsidR="00294C4C">
        <w:t>bestyrelsesmedlem</w:t>
      </w:r>
      <w:r w:rsidR="008E73E6">
        <w:t xml:space="preserve"> arbejder samtidig med systemet.</w:t>
      </w:r>
    </w:p>
    <w:p w:rsidR="008E73E6" w:rsidRDefault="00294C4C" w:rsidP="00581FFE">
      <w:pPr>
        <w:numPr>
          <w:ilvl w:val="0"/>
          <w:numId w:val="9"/>
        </w:numPr>
      </w:pPr>
      <w:r>
        <w:t>Best.medlem</w:t>
      </w:r>
      <w:r w:rsidR="008E73E6">
        <w:t xml:space="preserve"> noterer egne </w:t>
      </w:r>
      <w:r w:rsidR="00D80D12">
        <w:t xml:space="preserve">offentlige og private </w:t>
      </w:r>
      <w:r w:rsidR="008E73E6">
        <w:t>kommentarer</w:t>
      </w:r>
      <w:r w:rsidR="00A17E76">
        <w:t xml:space="preserve"> for L og M</w:t>
      </w:r>
      <w:r w:rsidR="008E73E6">
        <w:t xml:space="preserve"> og afgiver stemme</w:t>
      </w:r>
      <w:r w:rsidR="00A17E76">
        <w:t xml:space="preserve"> gul for begge</w:t>
      </w:r>
      <w:r w:rsidR="008E73E6">
        <w:t>.</w:t>
      </w:r>
    </w:p>
    <w:p w:rsidR="00D80D12" w:rsidRDefault="00D80D12" w:rsidP="00581FFE">
      <w:pPr>
        <w:numPr>
          <w:ilvl w:val="0"/>
          <w:numId w:val="9"/>
        </w:numPr>
      </w:pPr>
      <w:r>
        <w:t xml:space="preserve">Tjek at </w:t>
      </w:r>
      <w:r w:rsidR="003F6DF5">
        <w:t>NN</w:t>
      </w:r>
      <w:r>
        <w:t xml:space="preserve"> og andre bestyrelsesmedlemmer kan se stemmen og kommentarerne.</w:t>
      </w:r>
    </w:p>
    <w:p w:rsidR="00D80D12" w:rsidRDefault="003F6DF5" w:rsidP="00581FFE">
      <w:pPr>
        <w:numPr>
          <w:ilvl w:val="0"/>
          <w:numId w:val="9"/>
        </w:numPr>
      </w:pPr>
      <w:r>
        <w:t>NN</w:t>
      </w:r>
      <w:r w:rsidR="00D80D12">
        <w:t xml:space="preserve"> noterer udfaldet</w:t>
      </w:r>
      <w:r w:rsidR="00A17E76">
        <w:t xml:space="preserve"> for L: grøn</w:t>
      </w:r>
      <w:r w:rsidR="00F328D4">
        <w:t>,</w:t>
      </w:r>
      <w:r w:rsidR="00A17E76">
        <w:t xml:space="preserve"> M: rød</w:t>
      </w:r>
      <w:r w:rsidR="00F328D4">
        <w:t xml:space="preserve"> og C grøn</w:t>
      </w:r>
      <w:r w:rsidR="00D80D12">
        <w:t>.</w:t>
      </w:r>
    </w:p>
    <w:p w:rsidR="00D80D12" w:rsidRDefault="003F6DF5" w:rsidP="00581FFE">
      <w:pPr>
        <w:numPr>
          <w:ilvl w:val="0"/>
          <w:numId w:val="9"/>
        </w:numPr>
      </w:pPr>
      <w:r>
        <w:t>NN</w:t>
      </w:r>
      <w:r w:rsidR="00D80D12">
        <w:t xml:space="preserve"> noterer </w:t>
      </w:r>
      <w:r w:rsidR="00A17E76">
        <w:t xml:space="preserve">at </w:t>
      </w:r>
      <w:r w:rsidR="00F328D4">
        <w:t>C</w:t>
      </w:r>
      <w:r w:rsidR="00D80D12">
        <w:t xml:space="preserve"> er publiceringsegnet.</w:t>
      </w:r>
    </w:p>
    <w:p w:rsidR="00D80D12" w:rsidRDefault="00D80D12" w:rsidP="00581FFE">
      <w:pPr>
        <w:numPr>
          <w:ilvl w:val="0"/>
          <w:numId w:val="9"/>
        </w:numPr>
      </w:pPr>
      <w:r>
        <w:t>Bed bestyrelsen bekræfte at alt er korrekt</w:t>
      </w:r>
      <w:r w:rsidR="0073458E">
        <w:t>. Start tidsovervågning</w:t>
      </w:r>
      <w:r w:rsidR="00A17E76">
        <w:t>,</w:t>
      </w:r>
      <w:r w:rsidR="007A3753">
        <w:t xml:space="preserve"> </w:t>
      </w:r>
      <w:r w:rsidR="0001037C">
        <w:t>12</w:t>
      </w:r>
      <w:r w:rsidR="007A3753">
        <w:t xml:space="preserve"> timer</w:t>
      </w:r>
      <w:r w:rsidR="0073458E">
        <w:t>.</w:t>
      </w:r>
    </w:p>
    <w:p w:rsidR="0001037C" w:rsidRDefault="0001037C" w:rsidP="00581FFE">
      <w:pPr>
        <w:numPr>
          <w:ilvl w:val="0"/>
          <w:numId w:val="9"/>
        </w:numPr>
      </w:pPr>
      <w:r>
        <w:t xml:space="preserve">Godkend </w:t>
      </w:r>
      <w:r w:rsidR="004E6513">
        <w:t>3 projektansøgninger og 3 rejseansøgninger ud af N1-N12</w:t>
      </w:r>
      <w:r>
        <w:t>.</w:t>
      </w:r>
    </w:p>
    <w:p w:rsidR="0001037C" w:rsidRDefault="004E6513" w:rsidP="00581FFE">
      <w:pPr>
        <w:numPr>
          <w:ilvl w:val="0"/>
          <w:numId w:val="9"/>
        </w:numPr>
      </w:pPr>
      <w:r>
        <w:t>Afslå 3 projektansøgninger og 3 rejseansøgninger ud af N1-N12.</w:t>
      </w:r>
    </w:p>
    <w:p w:rsidR="00231D9C" w:rsidRDefault="00231D9C" w:rsidP="00581FFE">
      <w:pPr>
        <w:numPr>
          <w:ilvl w:val="0"/>
          <w:numId w:val="9"/>
        </w:numPr>
      </w:pPr>
      <w:r>
        <w:t>Tjek at man kun kan rette sin egen stemme.</w:t>
      </w:r>
    </w:p>
    <w:p w:rsidR="00231D9C" w:rsidRDefault="00231D9C" w:rsidP="00581FFE">
      <w:pPr>
        <w:numPr>
          <w:ilvl w:val="0"/>
          <w:numId w:val="9"/>
        </w:numPr>
      </w:pPr>
      <w:r>
        <w:t>Tjek at man ikke kan se de andres private kommentarer.</w:t>
      </w:r>
    </w:p>
    <w:p w:rsidR="008E73E6" w:rsidRDefault="008E73E6" w:rsidP="00CC5FB0"/>
    <w:p w:rsidR="008E73E6" w:rsidRDefault="008E73E6" w:rsidP="00F22438">
      <w:pPr>
        <w:pStyle w:val="Heading1"/>
      </w:pPr>
      <w:r>
        <w:t>C22. Efter bestyrelsesmødet</w:t>
      </w:r>
    </w:p>
    <w:p w:rsidR="0073458E" w:rsidRDefault="00A17E76" w:rsidP="00581FFE">
      <w:pPr>
        <w:numPr>
          <w:ilvl w:val="0"/>
          <w:numId w:val="11"/>
        </w:numPr>
      </w:pPr>
      <w:r>
        <w:t>Best.medlem</w:t>
      </w:r>
      <w:r w:rsidR="0073458E">
        <w:t xml:space="preserve"> kontrollerer og godkender.</w:t>
      </w:r>
    </w:p>
    <w:p w:rsidR="0073458E" w:rsidRDefault="00D117B4" w:rsidP="00581FFE">
      <w:pPr>
        <w:numPr>
          <w:ilvl w:val="0"/>
          <w:numId w:val="11"/>
        </w:numPr>
      </w:pPr>
      <w:r>
        <w:t>Ingeniør</w:t>
      </w:r>
      <w:r w:rsidR="0073458E">
        <w:t xml:space="preserve"> afviser med en rettelse.</w:t>
      </w:r>
    </w:p>
    <w:p w:rsidR="008E73E6" w:rsidRDefault="00D117B4" w:rsidP="00581FFE">
      <w:pPr>
        <w:numPr>
          <w:ilvl w:val="0"/>
          <w:numId w:val="11"/>
        </w:numPr>
      </w:pPr>
      <w:r>
        <w:t>Ingeniør</w:t>
      </w:r>
      <w:r w:rsidR="00A17E76">
        <w:t xml:space="preserve"> o</w:t>
      </w:r>
      <w:r w:rsidR="0073458E">
        <w:t>verfør listen til regneark.</w:t>
      </w:r>
    </w:p>
    <w:p w:rsidR="007A3753" w:rsidRDefault="007A3753" w:rsidP="007A3753"/>
    <w:p w:rsidR="007A3753" w:rsidRDefault="00DC3C0C" w:rsidP="00DC3C0C">
      <w:pPr>
        <w:pStyle w:val="Heading1"/>
      </w:pPr>
      <w:r>
        <w:t>C41. Ansøg om støtte - send supplerende dokumention</w:t>
      </w:r>
    </w:p>
    <w:p w:rsidR="007A3753" w:rsidRDefault="00A17E76" w:rsidP="00581FFE">
      <w:pPr>
        <w:numPr>
          <w:ilvl w:val="0"/>
          <w:numId w:val="12"/>
        </w:numPr>
      </w:pPr>
      <w:r>
        <w:t>H</w:t>
      </w:r>
      <w:r w:rsidR="007A3753">
        <w:t xml:space="preserve"> sender supplerende dokumentation </w:t>
      </w:r>
      <w:r>
        <w:t>(</w:t>
      </w:r>
      <w:r w:rsidR="007A3753">
        <w:t>en 2013b ansøgning</w:t>
      </w:r>
      <w:r>
        <w:t>)</w:t>
      </w:r>
      <w:r w:rsidR="007A3753">
        <w:t>.</w:t>
      </w:r>
    </w:p>
    <w:p w:rsidR="00DC3C0C" w:rsidRDefault="00A17E76" w:rsidP="00581FFE">
      <w:pPr>
        <w:numPr>
          <w:ilvl w:val="0"/>
          <w:numId w:val="12"/>
        </w:numPr>
      </w:pPr>
      <w:r>
        <w:t>I</w:t>
      </w:r>
      <w:r w:rsidR="00DC3C0C">
        <w:t xml:space="preserve"> sender </w:t>
      </w:r>
      <w:r w:rsidR="00D13BCB">
        <w:t xml:space="preserve">ny </w:t>
      </w:r>
      <w:r w:rsidR="00DC3C0C">
        <w:t>slutrapport</w:t>
      </w:r>
      <w:r>
        <w:t xml:space="preserve"> (</w:t>
      </w:r>
      <w:r w:rsidR="00DC3C0C">
        <w:t>en 2013b ansøgning</w:t>
      </w:r>
      <w:r>
        <w:t>)</w:t>
      </w:r>
      <w:r w:rsidR="00DC3C0C">
        <w:t>.</w:t>
      </w:r>
    </w:p>
    <w:p w:rsidR="008E73E6" w:rsidRDefault="008E73E6" w:rsidP="00CC5FB0"/>
    <w:p w:rsidR="008E73E6" w:rsidRDefault="008E73E6" w:rsidP="001133D8">
      <w:pPr>
        <w:pStyle w:val="Heading1"/>
        <w:ind w:left="357" w:hanging="357"/>
      </w:pPr>
      <w:r w:rsidRPr="001133D8">
        <w:t>C10. Næste dag, modtag påmindelser</w:t>
      </w:r>
    </w:p>
    <w:p w:rsidR="007A3753" w:rsidRDefault="007A3753" w:rsidP="00581FFE">
      <w:pPr>
        <w:numPr>
          <w:ilvl w:val="0"/>
          <w:numId w:val="10"/>
        </w:numPr>
      </w:pPr>
      <w:r>
        <w:t>Kontroller at der er kommet påmindelse om supplerende dokumentation</w:t>
      </w:r>
      <w:r w:rsidR="00DC3C0C">
        <w:t xml:space="preserve"> (</w:t>
      </w:r>
      <w:r w:rsidR="00A17E76">
        <w:t>K</w:t>
      </w:r>
      <w:r w:rsidR="00DC3C0C">
        <w:t>)</w:t>
      </w:r>
      <w:r>
        <w:t>.</w:t>
      </w:r>
    </w:p>
    <w:p w:rsidR="008E73E6" w:rsidRDefault="00F06DCF" w:rsidP="00581FFE">
      <w:pPr>
        <w:numPr>
          <w:ilvl w:val="0"/>
          <w:numId w:val="10"/>
        </w:numPr>
      </w:pPr>
      <w:r>
        <w:t>Kontroller sagens status. Ring</w:t>
      </w:r>
      <w:r w:rsidR="00F22438">
        <w:t xml:space="preserve"> til ansøger og send mail</w:t>
      </w:r>
      <w:r>
        <w:t xml:space="preserve"> med ny tidsovervågning</w:t>
      </w:r>
      <w:r w:rsidR="00F22438">
        <w:t>.</w:t>
      </w:r>
    </w:p>
    <w:p w:rsidR="007A3753" w:rsidRDefault="00DC3C0C" w:rsidP="00581FFE">
      <w:pPr>
        <w:numPr>
          <w:ilvl w:val="0"/>
          <w:numId w:val="10"/>
        </w:numPr>
      </w:pPr>
      <w:r>
        <w:t>Kontroller at der er kommet påmindelse om bestyrelsesgodkendelse (6-6).</w:t>
      </w:r>
    </w:p>
    <w:p w:rsidR="00DC3C0C" w:rsidRDefault="00F06DCF" w:rsidP="00581FFE">
      <w:pPr>
        <w:numPr>
          <w:ilvl w:val="0"/>
          <w:numId w:val="10"/>
        </w:numPr>
      </w:pPr>
      <w:r>
        <w:t xml:space="preserve">Modtag </w:t>
      </w:r>
      <w:r w:rsidR="00D117B4">
        <w:t xml:space="preserve">Ingeniørens </w:t>
      </w:r>
      <w:r>
        <w:t xml:space="preserve">rettelse. </w:t>
      </w:r>
      <w:r w:rsidR="00DC3C0C">
        <w:t>Ret referat og udsend det igen?</w:t>
      </w:r>
    </w:p>
    <w:p w:rsidR="00DC3C0C" w:rsidRDefault="00F06DCF" w:rsidP="00581FFE">
      <w:pPr>
        <w:numPr>
          <w:ilvl w:val="0"/>
          <w:numId w:val="10"/>
        </w:numPr>
      </w:pPr>
      <w:r>
        <w:t xml:space="preserve">Modtag supplerende dokumentation for </w:t>
      </w:r>
      <w:r w:rsidR="00F328D4">
        <w:t>H (</w:t>
      </w:r>
      <w:r>
        <w:t>en 2013b ansøgning</w:t>
      </w:r>
      <w:r w:rsidR="00F328D4">
        <w:t>)</w:t>
      </w:r>
      <w:r>
        <w:t xml:space="preserve">. </w:t>
      </w:r>
      <w:r w:rsidR="00EE4E1D">
        <w:t>Godkend og o</w:t>
      </w:r>
      <w:r>
        <w:t>pdater sagens status.</w:t>
      </w:r>
    </w:p>
    <w:p w:rsidR="0064548C" w:rsidRDefault="0001037C" w:rsidP="00581FFE">
      <w:pPr>
        <w:numPr>
          <w:ilvl w:val="0"/>
          <w:numId w:val="10"/>
        </w:numPr>
      </w:pPr>
      <w:r>
        <w:t>(</w:t>
      </w:r>
      <w:r w:rsidR="0064548C">
        <w:t>K sender supplerende dokumentation.</w:t>
      </w:r>
      <w:r>
        <w:t>)</w:t>
      </w:r>
    </w:p>
    <w:p w:rsidR="0064548C" w:rsidRDefault="003F6DF5" w:rsidP="00581FFE">
      <w:pPr>
        <w:numPr>
          <w:ilvl w:val="0"/>
          <w:numId w:val="10"/>
        </w:numPr>
      </w:pPr>
      <w:r>
        <w:t>NN</w:t>
      </w:r>
      <w:r w:rsidR="0064548C">
        <w:t xml:space="preserve"> modtager Ks dokumentation og godkender den.</w:t>
      </w:r>
    </w:p>
    <w:p w:rsidR="00D13BCB" w:rsidRDefault="003F6DF5" w:rsidP="00581FFE">
      <w:pPr>
        <w:numPr>
          <w:ilvl w:val="0"/>
          <w:numId w:val="10"/>
        </w:numPr>
      </w:pPr>
      <w:r>
        <w:t>NN</w:t>
      </w:r>
      <w:r w:rsidR="00D13BCB">
        <w:t xml:space="preserve"> modtager I's nye slutrapport, godkender den og lukker sagen.</w:t>
      </w:r>
    </w:p>
    <w:p w:rsidR="0064548C" w:rsidRDefault="0064548C" w:rsidP="0064548C"/>
    <w:p w:rsidR="0064548C" w:rsidRDefault="0064548C" w:rsidP="0064548C">
      <w:pPr>
        <w:pStyle w:val="Heading1"/>
      </w:pPr>
      <w:r>
        <w:t>C13. Gennemfør beslutningerne</w:t>
      </w:r>
    </w:p>
    <w:p w:rsidR="00D13BCB" w:rsidRDefault="00EE4E1D" w:rsidP="00581FFE">
      <w:pPr>
        <w:numPr>
          <w:ilvl w:val="0"/>
          <w:numId w:val="13"/>
        </w:numPr>
      </w:pPr>
      <w:r>
        <w:t>Opret betaling</w:t>
      </w:r>
      <w:r w:rsidR="0064548C">
        <w:t xml:space="preserve"> for C</w:t>
      </w:r>
      <w:r>
        <w:t>. Der er to der skal dele bevillingen.</w:t>
      </w:r>
    </w:p>
    <w:p w:rsidR="00D13BCB" w:rsidRDefault="00D13BCB" w:rsidP="00581FFE">
      <w:pPr>
        <w:numPr>
          <w:ilvl w:val="0"/>
          <w:numId w:val="13"/>
        </w:numPr>
      </w:pPr>
      <w:r>
        <w:t>Send afslag med begrundelse. Kontroller at det kan være masseudsendelse med individuelle afvigelser.</w:t>
      </w:r>
    </w:p>
    <w:p w:rsidR="00D13BCB" w:rsidRDefault="00D13BCB" w:rsidP="00581FFE">
      <w:pPr>
        <w:numPr>
          <w:ilvl w:val="0"/>
          <w:numId w:val="13"/>
        </w:numPr>
      </w:pPr>
      <w:r>
        <w:t>Send bevillinger med krav om supplerende dokumentation. Kontroller masseudsendelse ...</w:t>
      </w:r>
    </w:p>
    <w:p w:rsidR="003264CA" w:rsidRDefault="003264CA" w:rsidP="00581FFE">
      <w:pPr>
        <w:numPr>
          <w:ilvl w:val="0"/>
          <w:numId w:val="13"/>
        </w:numPr>
      </w:pPr>
      <w:r>
        <w:t>Parker sagen: Log ud og log på igen. Kontrollér at alt er arkiveret.</w:t>
      </w:r>
    </w:p>
    <w:p w:rsidR="00D13BCB" w:rsidRDefault="00D13BCB" w:rsidP="00581FFE">
      <w:pPr>
        <w:numPr>
          <w:ilvl w:val="0"/>
          <w:numId w:val="13"/>
        </w:numPr>
      </w:pPr>
      <w:r>
        <w:lastRenderedPageBreak/>
        <w:t>Send bevillinger uden krav om supplerende dokumentation. Kontroller masseudsendelse ...</w:t>
      </w:r>
    </w:p>
    <w:p w:rsidR="00D13BCB" w:rsidRPr="00643253" w:rsidRDefault="00D13BCB" w:rsidP="00643253"/>
    <w:p w:rsidR="00643253" w:rsidRDefault="00D13BCB" w:rsidP="00D13BCB">
      <w:pPr>
        <w:pStyle w:val="Heading1"/>
      </w:pPr>
      <w:r>
        <w:t xml:space="preserve">C41. Ansøg om støtte - </w:t>
      </w:r>
      <w:r w:rsidR="00643253">
        <w:t xml:space="preserve">modtag </w:t>
      </w:r>
      <w:r>
        <w:t>svar</w:t>
      </w:r>
    </w:p>
    <w:p w:rsidR="00F06DCF" w:rsidRDefault="00643253" w:rsidP="00581FFE">
      <w:pPr>
        <w:numPr>
          <w:ilvl w:val="0"/>
          <w:numId w:val="15"/>
        </w:numPr>
      </w:pPr>
      <w:r>
        <w:t>Kontrollér at ansøger får svar.</w:t>
      </w:r>
    </w:p>
    <w:p w:rsidR="00643253" w:rsidRDefault="00643253" w:rsidP="00643253"/>
    <w:p w:rsidR="00D13BCB" w:rsidRDefault="00D13BCB" w:rsidP="00D13BCB">
      <w:pPr>
        <w:pStyle w:val="Heading1"/>
      </w:pPr>
      <w:r>
        <w:t>C14. Udbetal bevillinger</w:t>
      </w:r>
    </w:p>
    <w:p w:rsidR="00CA4061" w:rsidRDefault="00CA4061" w:rsidP="00581FFE">
      <w:pPr>
        <w:numPr>
          <w:ilvl w:val="0"/>
          <w:numId w:val="14"/>
        </w:numPr>
      </w:pPr>
      <w:r>
        <w:t xml:space="preserve">Bogfør de samlede bevilgede beløb for </w:t>
      </w:r>
      <w:r w:rsidR="00D117B4">
        <w:t>læger</w:t>
      </w:r>
      <w:r>
        <w:t xml:space="preserve"> og </w:t>
      </w:r>
      <w:r w:rsidR="00D117B4">
        <w:t>ingeniører</w:t>
      </w:r>
      <w:r>
        <w:t>.</w:t>
      </w:r>
    </w:p>
    <w:p w:rsidR="00EE4E1D" w:rsidRDefault="00CA4061" w:rsidP="00581FFE">
      <w:pPr>
        <w:numPr>
          <w:ilvl w:val="0"/>
          <w:numId w:val="14"/>
        </w:numPr>
      </w:pPr>
      <w:r>
        <w:t>Dan liste af</w:t>
      </w:r>
      <w:r w:rsidR="00EE4E1D">
        <w:t xml:space="preserve"> alle godkendte bevillinger til betaling.</w:t>
      </w:r>
      <w:r>
        <w:t xml:space="preserve"> Kontrollér </w:t>
      </w:r>
      <w:r w:rsidR="00F0713E">
        <w:t xml:space="preserve">specielt </w:t>
      </w:r>
      <w:r>
        <w:t>at ansøgning H fra 2013b er med.</w:t>
      </w:r>
    </w:p>
    <w:p w:rsidR="00CA4061" w:rsidRDefault="00CA4061" w:rsidP="00581FFE">
      <w:pPr>
        <w:numPr>
          <w:ilvl w:val="0"/>
          <w:numId w:val="14"/>
        </w:numPr>
      </w:pPr>
      <w:r>
        <w:t>Kontrollér at kontonumrene er uforfalskede. Kontrollér at ansøgning C's to kontonumre skal tjekkes manuelt. Tjek dem.</w:t>
      </w:r>
    </w:p>
    <w:p w:rsidR="004E6513" w:rsidRDefault="00CA4061" w:rsidP="00581FFE">
      <w:pPr>
        <w:numPr>
          <w:ilvl w:val="0"/>
          <w:numId w:val="14"/>
        </w:numPr>
      </w:pPr>
      <w:r>
        <w:t>Sagsbehandler godkender listen.</w:t>
      </w:r>
    </w:p>
    <w:p w:rsidR="00F0713E" w:rsidRDefault="00CA4061" w:rsidP="00581FFE">
      <w:pPr>
        <w:numPr>
          <w:ilvl w:val="0"/>
          <w:numId w:val="14"/>
        </w:numPr>
      </w:pPr>
      <w:r>
        <w:t xml:space="preserve">Bogholder godkender listen. </w:t>
      </w:r>
    </w:p>
    <w:p w:rsidR="00CA4061" w:rsidRDefault="00F0713E" w:rsidP="00581FFE">
      <w:pPr>
        <w:numPr>
          <w:ilvl w:val="0"/>
          <w:numId w:val="14"/>
        </w:numPr>
      </w:pPr>
      <w:r>
        <w:t>O</w:t>
      </w:r>
      <w:r w:rsidR="00CA4061">
        <w:t xml:space="preserve">verfør </w:t>
      </w:r>
      <w:r>
        <w:t>listen</w:t>
      </w:r>
      <w:r w:rsidR="00CA4061">
        <w:t xml:space="preserve"> til </w:t>
      </w:r>
      <w:r>
        <w:t>Navision og kontrollér at kreditorkonti bliver oprettet. Sker det før eller efter pkt. 5?</w:t>
      </w:r>
    </w:p>
    <w:p w:rsidR="00F0713E" w:rsidRDefault="00F0713E" w:rsidP="00581FFE">
      <w:pPr>
        <w:numPr>
          <w:ilvl w:val="0"/>
          <w:numId w:val="14"/>
        </w:numPr>
      </w:pPr>
      <w:r>
        <w:t>Overfør listen til banken.</w:t>
      </w:r>
      <w:r w:rsidR="003264CA">
        <w:t xml:space="preserve"> Bemærk at ansøgning C har forkert kontonummer.</w:t>
      </w:r>
    </w:p>
    <w:p w:rsidR="00F0713E" w:rsidRDefault="00F0713E" w:rsidP="00581FFE">
      <w:pPr>
        <w:numPr>
          <w:ilvl w:val="0"/>
          <w:numId w:val="14"/>
        </w:numPr>
      </w:pPr>
      <w:r>
        <w:t>Kontrollér at der er indberettet til Skat.</w:t>
      </w:r>
    </w:p>
    <w:p w:rsidR="00F0713E" w:rsidRDefault="00F0713E" w:rsidP="00581FFE">
      <w:pPr>
        <w:numPr>
          <w:ilvl w:val="0"/>
          <w:numId w:val="14"/>
        </w:numPr>
      </w:pPr>
      <w:r>
        <w:t>Kontrollér at der er sendt besked til ansøger om at beløbet er udbetalt.</w:t>
      </w:r>
    </w:p>
    <w:p w:rsidR="003264CA" w:rsidRDefault="003264CA" w:rsidP="00581FFE">
      <w:pPr>
        <w:numPr>
          <w:ilvl w:val="0"/>
          <w:numId w:val="14"/>
        </w:numPr>
      </w:pPr>
      <w:r>
        <w:t>Kontrollér at ansøger har fået beskeden.</w:t>
      </w:r>
    </w:p>
    <w:p w:rsidR="00F0713E" w:rsidRDefault="00F0713E" w:rsidP="00F0713E"/>
    <w:p w:rsidR="0064548C" w:rsidRDefault="003264CA" w:rsidP="003264CA">
      <w:pPr>
        <w:pStyle w:val="Heading1"/>
      </w:pPr>
      <w:r>
        <w:t>C10. Fejl fra bank og Skat</w:t>
      </w:r>
    </w:p>
    <w:p w:rsidR="003264CA" w:rsidRDefault="003F6DF5" w:rsidP="003264CA">
      <w:pPr>
        <w:numPr>
          <w:ilvl w:val="0"/>
          <w:numId w:val="16"/>
        </w:numPr>
      </w:pPr>
      <w:r>
        <w:t>NN</w:t>
      </w:r>
      <w:r w:rsidR="003264CA">
        <w:t xml:space="preserve"> modtager meddelelser om forkert kontonummer for C.</w:t>
      </w:r>
    </w:p>
    <w:p w:rsidR="00BE43E7" w:rsidRDefault="003264CA" w:rsidP="003264CA">
      <w:pPr>
        <w:numPr>
          <w:ilvl w:val="0"/>
          <w:numId w:val="16"/>
        </w:numPr>
      </w:pPr>
      <w:r>
        <w:t xml:space="preserve">Få korrekt kontonummer fra ansøger og betal igen. </w:t>
      </w:r>
      <w:r w:rsidR="00BE43E7">
        <w:t>Kontrollér at der ikke igen indberettes til Skat. Bogholder skal inddrages.</w:t>
      </w:r>
    </w:p>
    <w:p w:rsidR="003264CA" w:rsidRDefault="00BE43E7" w:rsidP="003264CA">
      <w:pPr>
        <w:numPr>
          <w:ilvl w:val="0"/>
          <w:numId w:val="16"/>
        </w:numPr>
      </w:pPr>
      <w:r>
        <w:t>Hvad gør vi ved fejl fra Skat? Fx ikke-eksisterende CPR-nummer med korrekt modulus-11?</w:t>
      </w:r>
    </w:p>
    <w:p w:rsidR="003264CA" w:rsidRPr="003264CA" w:rsidRDefault="003264CA" w:rsidP="003264CA"/>
    <w:p w:rsidR="0064548C" w:rsidRDefault="00BE43E7" w:rsidP="00BE43E7">
      <w:pPr>
        <w:pStyle w:val="Heading1"/>
      </w:pPr>
      <w:r>
        <w:t>C41. Ansøg om støtte</w:t>
      </w:r>
    </w:p>
    <w:p w:rsidR="00BE43E7" w:rsidRDefault="00BE43E7" w:rsidP="00BE43E7">
      <w:pPr>
        <w:numPr>
          <w:ilvl w:val="0"/>
          <w:numId w:val="17"/>
        </w:numPr>
      </w:pPr>
      <w:r>
        <w:t xml:space="preserve">Udfyld en ansøgning via </w:t>
      </w:r>
      <w:r w:rsidR="003F6DF5">
        <w:t>Y-Fonden</w:t>
      </w:r>
      <w:r>
        <w:t>s web-site. Test både vejledning på sitet og på up-load siden.</w:t>
      </w:r>
    </w:p>
    <w:p w:rsidR="002E1E62" w:rsidRDefault="002E1E62" w:rsidP="00BE43E7">
      <w:pPr>
        <w:numPr>
          <w:ilvl w:val="0"/>
          <w:numId w:val="17"/>
        </w:numPr>
      </w:pPr>
      <w:r>
        <w:t xml:space="preserve">Prøv rejseansøgning, </w:t>
      </w:r>
      <w:r w:rsidR="00D117B4">
        <w:t>ingeniør</w:t>
      </w:r>
      <w:r>
        <w:t xml:space="preserve">: </w:t>
      </w:r>
      <w:r w:rsidR="006D0253">
        <w:br/>
      </w:r>
      <w:r>
        <w:t xml:space="preserve">Uddannelsesdok &gt; 5 MB, økonomi med tusindepunktum,  budget ikke Excel, </w:t>
      </w:r>
      <w:r w:rsidR="006D0253">
        <w:br/>
      </w:r>
      <w:r>
        <w:t>titel</w:t>
      </w:r>
      <w:r w:rsidR="006D0253">
        <w:t>&gt;80</w:t>
      </w:r>
      <w:r>
        <w:t>, beskrivelse</w:t>
      </w:r>
      <w:r w:rsidR="006D0253">
        <w:t>&gt;1000</w:t>
      </w:r>
      <w:r>
        <w:t xml:space="preserve">, yderligere beskr </w:t>
      </w:r>
      <w:r w:rsidR="00817C3A">
        <w:t>doc</w:t>
      </w:r>
      <w:r w:rsidR="006D0253">
        <w:t>&gt;5MB, optagelsesbilag&gt;5MB.</w:t>
      </w:r>
    </w:p>
    <w:p w:rsidR="006D0253" w:rsidRDefault="006D0253" w:rsidP="00BE43E7">
      <w:pPr>
        <w:numPr>
          <w:ilvl w:val="0"/>
          <w:numId w:val="17"/>
        </w:numPr>
      </w:pPr>
      <w:r>
        <w:t>Ret ansøgning: Alle filer stadig med, men korrekte. Check beløb.</w:t>
      </w:r>
      <w:r>
        <w:br/>
        <w:t>Check bekræftelsesmail og beløb.</w:t>
      </w:r>
    </w:p>
    <w:p w:rsidR="006D0253" w:rsidRDefault="006D0253" w:rsidP="006D0253">
      <w:pPr>
        <w:numPr>
          <w:ilvl w:val="0"/>
          <w:numId w:val="17"/>
        </w:numPr>
      </w:pPr>
      <w:r>
        <w:t xml:space="preserve">Prøv privat projekt, </w:t>
      </w:r>
      <w:r w:rsidR="00D117B4">
        <w:t>ingeniør</w:t>
      </w:r>
      <w:r>
        <w:t xml:space="preserve">: </w:t>
      </w:r>
      <w:r>
        <w:br/>
        <w:t xml:space="preserve">Ikon&gt;10kB ikke jpg, titel&gt;80, </w:t>
      </w:r>
      <w:r w:rsidR="00817C3A">
        <w:t xml:space="preserve">beskrivelse&gt;1000, </w:t>
      </w:r>
      <w:r>
        <w:t>yderligere beskr</w:t>
      </w:r>
      <w:r w:rsidR="00817C3A">
        <w:t xml:space="preserve"> docx&gt;5MB.</w:t>
      </w:r>
      <w:r>
        <w:br/>
        <w:t>Uddannelsesdok &gt; 5 MB, økonomi med tusindepunktum,  budget ikke Excel.</w:t>
      </w:r>
    </w:p>
    <w:p w:rsidR="006D0253" w:rsidRDefault="006D0253" w:rsidP="006D0253">
      <w:pPr>
        <w:numPr>
          <w:ilvl w:val="0"/>
          <w:numId w:val="17"/>
        </w:numPr>
      </w:pPr>
      <w:r>
        <w:t>Ret ansøgning: Alle filer stadig med, men korrekte. Check beløb.</w:t>
      </w:r>
      <w:r>
        <w:br/>
        <w:t>Check bekræftelsesmail.</w:t>
      </w:r>
    </w:p>
    <w:p w:rsidR="00817C3A" w:rsidRDefault="00817C3A" w:rsidP="00817C3A">
      <w:pPr>
        <w:numPr>
          <w:ilvl w:val="0"/>
          <w:numId w:val="17"/>
        </w:numPr>
      </w:pPr>
      <w:r>
        <w:t xml:space="preserve">Prøv firmaprojekt, </w:t>
      </w:r>
      <w:r w:rsidR="00D117B4">
        <w:t>ingeniør</w:t>
      </w:r>
      <w:r>
        <w:t xml:space="preserve">: </w:t>
      </w:r>
      <w:r>
        <w:br/>
        <w:t>Ikon&gt;10kB ikke jpg, titel&gt;80, beskrivelse&gt;1000, yderligere beskr pdf&gt;5MB.</w:t>
      </w:r>
      <w:r>
        <w:br/>
        <w:t>økonomi med tusindepunktum,  budget ikke Excel.</w:t>
      </w:r>
    </w:p>
    <w:p w:rsidR="00817C3A" w:rsidRDefault="00817C3A" w:rsidP="00817C3A">
      <w:pPr>
        <w:numPr>
          <w:ilvl w:val="0"/>
          <w:numId w:val="17"/>
        </w:numPr>
      </w:pPr>
      <w:r>
        <w:t>Ret ansøgning: Alle filer stadig med, men korrekte. Check beløb.</w:t>
      </w:r>
      <w:r>
        <w:br/>
        <w:t>Check bekræftelsesmail.</w:t>
      </w:r>
    </w:p>
    <w:p w:rsidR="00ED31DE" w:rsidRDefault="00ED31DE" w:rsidP="00817C3A">
      <w:pPr>
        <w:ind w:left="360"/>
      </w:pPr>
    </w:p>
    <w:p w:rsidR="00BE43E7" w:rsidRDefault="00BE43E7" w:rsidP="00BE43E7"/>
    <w:p w:rsidR="00BE43E7" w:rsidRDefault="0059577B" w:rsidP="0059577B">
      <w:pPr>
        <w:pStyle w:val="Heading1"/>
      </w:pPr>
      <w:r>
        <w:t>Systemadministration</w:t>
      </w:r>
    </w:p>
    <w:p w:rsidR="0059577B" w:rsidRDefault="0059577B" w:rsidP="0059577B">
      <w:pPr>
        <w:numPr>
          <w:ilvl w:val="0"/>
          <w:numId w:val="18"/>
        </w:numPr>
      </w:pPr>
      <w:r>
        <w:t>Indstil standardlængden af tidsovervågninger.</w:t>
      </w:r>
    </w:p>
    <w:p w:rsidR="00231D9C" w:rsidRDefault="00231D9C" w:rsidP="0059577B">
      <w:pPr>
        <w:numPr>
          <w:ilvl w:val="0"/>
          <w:numId w:val="18"/>
        </w:numPr>
      </w:pPr>
      <w:r>
        <w:t>Se og søg i log over ændringer (historik).</w:t>
      </w:r>
    </w:p>
    <w:p w:rsidR="00ED31DE" w:rsidRDefault="00ED31DE" w:rsidP="0059577B">
      <w:pPr>
        <w:numPr>
          <w:ilvl w:val="0"/>
          <w:numId w:val="18"/>
        </w:numPr>
      </w:pPr>
      <w:r>
        <w:t>Opret ny runde.</w:t>
      </w:r>
    </w:p>
    <w:p w:rsidR="00ED31DE" w:rsidRDefault="00ED31DE" w:rsidP="0059577B">
      <w:pPr>
        <w:numPr>
          <w:ilvl w:val="0"/>
          <w:numId w:val="18"/>
        </w:numPr>
      </w:pPr>
      <w:r>
        <w:t>Ret den, skift bemanding, fjern den?</w:t>
      </w:r>
    </w:p>
    <w:p w:rsidR="00ED31DE" w:rsidRDefault="00ED31DE" w:rsidP="0059577B">
      <w:pPr>
        <w:numPr>
          <w:ilvl w:val="0"/>
          <w:numId w:val="18"/>
        </w:numPr>
      </w:pPr>
      <w:r>
        <w:t>Adhoc rettelse af ansøgning, fx efter en fejltagelse.</w:t>
      </w:r>
    </w:p>
    <w:p w:rsidR="00231D9C" w:rsidRDefault="00231D9C" w:rsidP="0059577B">
      <w:pPr>
        <w:numPr>
          <w:ilvl w:val="0"/>
          <w:numId w:val="18"/>
        </w:numPr>
      </w:pPr>
      <w:r>
        <w:t>Opret og fjern brugere.</w:t>
      </w:r>
    </w:p>
    <w:p w:rsidR="00231D9C" w:rsidRDefault="00231D9C" w:rsidP="0059577B">
      <w:pPr>
        <w:numPr>
          <w:ilvl w:val="0"/>
          <w:numId w:val="18"/>
        </w:numPr>
      </w:pPr>
      <w:r>
        <w:t>Tildel og fjern rettigheder.</w:t>
      </w:r>
    </w:p>
    <w:p w:rsidR="00231D9C" w:rsidRDefault="00231D9C" w:rsidP="0059577B">
      <w:pPr>
        <w:numPr>
          <w:ilvl w:val="0"/>
          <w:numId w:val="18"/>
        </w:numPr>
      </w:pPr>
      <w:r>
        <w:t>Få oversigt over hvem der må hvad.</w:t>
      </w:r>
    </w:p>
    <w:p w:rsidR="0059577B" w:rsidRPr="0059577B" w:rsidRDefault="0059577B" w:rsidP="0059577B"/>
    <w:p w:rsidR="00BE43E7" w:rsidRDefault="00A529CD" w:rsidP="00A529CD">
      <w:pPr>
        <w:pStyle w:val="Heading1"/>
      </w:pPr>
      <w:r>
        <w:t>Dansk?</w:t>
      </w:r>
    </w:p>
    <w:p w:rsidR="00A529CD" w:rsidRDefault="00A529CD" w:rsidP="00A529CD">
      <w:pPr>
        <w:numPr>
          <w:ilvl w:val="0"/>
          <w:numId w:val="20"/>
        </w:numPr>
      </w:pPr>
      <w:r>
        <w:t>Tjek at der bruges dansk på konsistent vis.</w:t>
      </w:r>
    </w:p>
    <w:p w:rsidR="00A529CD" w:rsidRPr="00A529CD" w:rsidRDefault="00A529CD" w:rsidP="00A529CD"/>
    <w:p w:rsidR="0094290F" w:rsidRDefault="00A529CD" w:rsidP="0094290F">
      <w:pPr>
        <w:pStyle w:val="Heading1"/>
      </w:pPr>
      <w:r>
        <w:t>Drift - tests under driftsprøven</w:t>
      </w:r>
    </w:p>
    <w:p w:rsidR="0094290F" w:rsidRDefault="0094290F" w:rsidP="00A529CD">
      <w:pPr>
        <w:numPr>
          <w:ilvl w:val="0"/>
          <w:numId w:val="21"/>
        </w:numPr>
      </w:pPr>
      <w:r>
        <w:t>Udfasning (J6).</w:t>
      </w:r>
    </w:p>
    <w:p w:rsidR="00A529CD" w:rsidRDefault="00A529CD" w:rsidP="00A529CD">
      <w:pPr>
        <w:numPr>
          <w:ilvl w:val="0"/>
          <w:numId w:val="21"/>
        </w:numPr>
      </w:pPr>
      <w:r>
        <w:lastRenderedPageBreak/>
        <w:t>Nedskriv alle episoder med ubehageligt lange svartider. Angiv tidspunkt, observatør og situation.</w:t>
      </w:r>
    </w:p>
    <w:p w:rsidR="00A529CD" w:rsidRDefault="00A529CD" w:rsidP="00A529CD">
      <w:pPr>
        <w:numPr>
          <w:ilvl w:val="0"/>
          <w:numId w:val="21"/>
        </w:numPr>
      </w:pPr>
      <w:r>
        <w:t>Nedskriv alle episoder hvor et af systemerne ikke svarer (er ude af drift). Angiv tidspunkt, observatør og situation.</w:t>
      </w:r>
    </w:p>
    <w:p w:rsidR="00A529CD" w:rsidRPr="00A529CD" w:rsidRDefault="00A529CD" w:rsidP="00A529CD"/>
    <w:p w:rsidR="0059577B" w:rsidRDefault="0059577B" w:rsidP="00BE43E7"/>
    <w:p w:rsidR="0059577B" w:rsidRDefault="0059577B" w:rsidP="0059577B">
      <w:pPr>
        <w:pStyle w:val="Heading1"/>
      </w:pPr>
      <w:r>
        <w:t>Ikke testet</w:t>
      </w:r>
    </w:p>
    <w:p w:rsidR="0059577B" w:rsidRDefault="0059577B" w:rsidP="0059577B">
      <w:pPr>
        <w:numPr>
          <w:ilvl w:val="0"/>
          <w:numId w:val="19"/>
        </w:numPr>
      </w:pPr>
      <w:r>
        <w:t>Raterapporter og tilhørende udbetalinger.</w:t>
      </w:r>
    </w:p>
    <w:p w:rsidR="0059577B" w:rsidRDefault="0059577B" w:rsidP="0059577B">
      <w:pPr>
        <w:numPr>
          <w:ilvl w:val="0"/>
          <w:numId w:val="19"/>
        </w:numPr>
      </w:pPr>
      <w:r>
        <w:t>Tilføjelse og ændring af skabeloner.</w:t>
      </w:r>
    </w:p>
    <w:p w:rsidR="0059577B" w:rsidRDefault="0059577B" w:rsidP="0059577B">
      <w:pPr>
        <w:numPr>
          <w:ilvl w:val="0"/>
          <w:numId w:val="19"/>
        </w:numPr>
      </w:pPr>
      <w:r>
        <w:t>Workflow-ændringer, fx hvilke dataændringer der skal</w:t>
      </w:r>
      <w:r w:rsidR="00231D9C">
        <w:t xml:space="preserve"> starte og</w:t>
      </w:r>
      <w:r>
        <w:t xml:space="preserve"> stoppe tidsovervågning.</w:t>
      </w:r>
    </w:p>
    <w:p w:rsidR="0059577B" w:rsidRPr="0059577B" w:rsidRDefault="0059577B" w:rsidP="0059577B"/>
    <w:sectPr w:rsidR="0059577B" w:rsidRPr="0059577B" w:rsidSect="0026120B">
      <w:headerReference w:type="default" r:id="rId7"/>
      <w:footerReference w:type="default" r:id="rId8"/>
      <w:pgSz w:w="11906" w:h="16838"/>
      <w:pgMar w:top="1440" w:right="3402" w:bottom="1440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728" w:rsidRDefault="006A5728">
      <w:r>
        <w:separator/>
      </w:r>
    </w:p>
  </w:endnote>
  <w:endnote w:type="continuationSeparator" w:id="0">
    <w:p w:rsidR="006A5728" w:rsidRDefault="006A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7449" w:rsidRPr="003B2F80" w:rsidRDefault="00237449">
    <w:pPr>
      <w:pStyle w:val="Footer"/>
      <w:rPr>
        <w:iCs/>
      </w:rPr>
    </w:pPr>
    <w:r>
      <w:rPr>
        <w:iCs/>
      </w:rPr>
      <w:t xml:space="preserve">Sagssystem til </w:t>
    </w:r>
    <w:r w:rsidR="003F6DF5">
      <w:rPr>
        <w:iCs/>
      </w:rPr>
      <w:t>Y-Fonden</w:t>
    </w:r>
    <w:r>
      <w:rPr>
        <w:iCs/>
      </w:rPr>
      <w:t>s Fond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728" w:rsidRDefault="006A5728">
      <w:r>
        <w:separator/>
      </w:r>
    </w:p>
  </w:footnote>
  <w:footnote w:type="continuationSeparator" w:id="0">
    <w:p w:rsidR="006A5728" w:rsidRDefault="006A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7449" w:rsidRDefault="00237449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b w:val="0"/>
      </w:rPr>
    </w:pPr>
    <w:r>
      <w:rPr>
        <w:rStyle w:val="PageNumber"/>
        <w:rFonts w:ascii="Times New Roman" w:hAnsi="Times New Roman"/>
        <w:b w:val="0"/>
      </w:rPr>
      <w:fldChar w:fldCharType="begin"/>
    </w:r>
    <w:r>
      <w:rPr>
        <w:rStyle w:val="PageNumber"/>
        <w:rFonts w:ascii="Times New Roman" w:hAnsi="Times New Roman"/>
        <w:b w:val="0"/>
      </w:rPr>
      <w:instrText xml:space="preserve">PAGE  </w:instrText>
    </w:r>
    <w:r>
      <w:rPr>
        <w:rStyle w:val="PageNumber"/>
        <w:rFonts w:ascii="Times New Roman" w:hAnsi="Times New Roman"/>
        <w:b w:val="0"/>
      </w:rPr>
      <w:fldChar w:fldCharType="separate"/>
    </w:r>
    <w:r w:rsidR="00D117B4">
      <w:rPr>
        <w:rStyle w:val="PageNumber"/>
        <w:rFonts w:ascii="Times New Roman" w:hAnsi="Times New Roman"/>
        <w:b w:val="0"/>
        <w:noProof/>
      </w:rPr>
      <w:t>1</w:t>
    </w:r>
    <w:r>
      <w:rPr>
        <w:rStyle w:val="PageNumber"/>
        <w:rFonts w:ascii="Times New Roman" w:hAnsi="Times New Roman"/>
        <w:b w:val="0"/>
      </w:rPr>
      <w:fldChar w:fldCharType="end"/>
    </w:r>
  </w:p>
  <w:p w:rsidR="00237449" w:rsidRDefault="002374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A35"/>
    <w:multiLevelType w:val="hybridMultilevel"/>
    <w:tmpl w:val="DE04F778"/>
    <w:lvl w:ilvl="0" w:tplc="42E25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5206"/>
    <w:multiLevelType w:val="hybridMultilevel"/>
    <w:tmpl w:val="E9482D2C"/>
    <w:lvl w:ilvl="0" w:tplc="70F2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CA0"/>
    <w:multiLevelType w:val="hybridMultilevel"/>
    <w:tmpl w:val="0DA61804"/>
    <w:lvl w:ilvl="0" w:tplc="2DB85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5D0D"/>
    <w:multiLevelType w:val="hybridMultilevel"/>
    <w:tmpl w:val="1E2024E4"/>
    <w:lvl w:ilvl="0" w:tplc="8E584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3A11"/>
    <w:multiLevelType w:val="hybridMultilevel"/>
    <w:tmpl w:val="BD0E424A"/>
    <w:lvl w:ilvl="0" w:tplc="B180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94DA5"/>
    <w:multiLevelType w:val="hybridMultilevel"/>
    <w:tmpl w:val="E2BC0596"/>
    <w:lvl w:ilvl="0" w:tplc="CE1ED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04A2E"/>
    <w:multiLevelType w:val="singleLevel"/>
    <w:tmpl w:val="92D47588"/>
    <w:lvl w:ilvl="0">
      <w:start w:val="1"/>
      <w:numFmt w:val="bullet"/>
      <w:pStyle w:val="Index3"/>
      <w:lvlText w:val="-"/>
      <w:lvlJc w:val="left"/>
      <w:pPr>
        <w:tabs>
          <w:tab w:val="num" w:pos="530"/>
        </w:tabs>
        <w:ind w:left="357" w:hanging="187"/>
      </w:pPr>
      <w:rPr>
        <w:rFonts w:ascii="Times New Roman" w:hAnsi="Times New Roman" w:hint="default"/>
      </w:rPr>
    </w:lvl>
  </w:abstractNum>
  <w:abstractNum w:abstractNumId="7" w15:restartNumberingAfterBreak="0">
    <w:nsid w:val="22E43953"/>
    <w:multiLevelType w:val="multilevel"/>
    <w:tmpl w:val="A64A14C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86E3DEC"/>
    <w:multiLevelType w:val="hybridMultilevel"/>
    <w:tmpl w:val="A86CA098"/>
    <w:lvl w:ilvl="0" w:tplc="0406D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04938"/>
    <w:multiLevelType w:val="hybridMultilevel"/>
    <w:tmpl w:val="48EC01A4"/>
    <w:lvl w:ilvl="0" w:tplc="ED264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0572C"/>
    <w:multiLevelType w:val="hybridMultilevel"/>
    <w:tmpl w:val="EB56F3A2"/>
    <w:lvl w:ilvl="0" w:tplc="B180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04C4"/>
    <w:multiLevelType w:val="hybridMultilevel"/>
    <w:tmpl w:val="0E52CF7A"/>
    <w:lvl w:ilvl="0" w:tplc="EAD6C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915D5"/>
    <w:multiLevelType w:val="hybridMultilevel"/>
    <w:tmpl w:val="D388C51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D16EB"/>
    <w:multiLevelType w:val="hybridMultilevel"/>
    <w:tmpl w:val="B22CC5AA"/>
    <w:lvl w:ilvl="0" w:tplc="969C7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618EB"/>
    <w:multiLevelType w:val="hybridMultilevel"/>
    <w:tmpl w:val="5C5E15B4"/>
    <w:lvl w:ilvl="0" w:tplc="5150F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31447"/>
    <w:multiLevelType w:val="hybridMultilevel"/>
    <w:tmpl w:val="1A38407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2855E1"/>
    <w:multiLevelType w:val="hybridMultilevel"/>
    <w:tmpl w:val="BFF82938"/>
    <w:lvl w:ilvl="0" w:tplc="B180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61930"/>
    <w:multiLevelType w:val="hybridMultilevel"/>
    <w:tmpl w:val="E60E25D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24FE5"/>
    <w:multiLevelType w:val="hybridMultilevel"/>
    <w:tmpl w:val="B3845F68"/>
    <w:lvl w:ilvl="0" w:tplc="45FE7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404CA"/>
    <w:multiLevelType w:val="singleLevel"/>
    <w:tmpl w:val="554A8432"/>
    <w:lvl w:ilvl="0">
      <w:start w:val="1"/>
      <w:numFmt w:val="decimal"/>
      <w:pStyle w:val="simple"/>
      <w:lvlText w:val="Figur %1."/>
      <w:lvlJc w:val="left"/>
      <w:pPr>
        <w:tabs>
          <w:tab w:val="num" w:pos="1080"/>
        </w:tabs>
        <w:ind w:left="360" w:hanging="360"/>
      </w:pPr>
    </w:lvl>
  </w:abstractNum>
  <w:abstractNum w:abstractNumId="20" w15:restartNumberingAfterBreak="0">
    <w:nsid w:val="7F0F3C44"/>
    <w:multiLevelType w:val="hybridMultilevel"/>
    <w:tmpl w:val="22BABF7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9558316">
    <w:abstractNumId w:val="19"/>
  </w:num>
  <w:num w:numId="2" w16cid:durableId="1848592403">
    <w:abstractNumId w:val="6"/>
  </w:num>
  <w:num w:numId="3" w16cid:durableId="1058240493">
    <w:abstractNumId w:val="7"/>
  </w:num>
  <w:num w:numId="4" w16cid:durableId="140733794">
    <w:abstractNumId w:val="17"/>
  </w:num>
  <w:num w:numId="5" w16cid:durableId="386879680">
    <w:abstractNumId w:val="20"/>
  </w:num>
  <w:num w:numId="6" w16cid:durableId="171992213">
    <w:abstractNumId w:val="11"/>
  </w:num>
  <w:num w:numId="7" w16cid:durableId="1864434683">
    <w:abstractNumId w:val="12"/>
  </w:num>
  <w:num w:numId="8" w16cid:durableId="1778138664">
    <w:abstractNumId w:val="16"/>
  </w:num>
  <w:num w:numId="9" w16cid:durableId="1084762327">
    <w:abstractNumId w:val="10"/>
  </w:num>
  <w:num w:numId="10" w16cid:durableId="1778139619">
    <w:abstractNumId w:val="4"/>
  </w:num>
  <w:num w:numId="11" w16cid:durableId="1615164656">
    <w:abstractNumId w:val="5"/>
  </w:num>
  <w:num w:numId="12" w16cid:durableId="2043241929">
    <w:abstractNumId w:val="14"/>
  </w:num>
  <w:num w:numId="13" w16cid:durableId="768888786">
    <w:abstractNumId w:val="15"/>
  </w:num>
  <w:num w:numId="14" w16cid:durableId="1713652538">
    <w:abstractNumId w:val="3"/>
  </w:num>
  <w:num w:numId="15" w16cid:durableId="1326740944">
    <w:abstractNumId w:val="1"/>
  </w:num>
  <w:num w:numId="16" w16cid:durableId="1951475914">
    <w:abstractNumId w:val="9"/>
  </w:num>
  <w:num w:numId="17" w16cid:durableId="189801887">
    <w:abstractNumId w:val="8"/>
  </w:num>
  <w:num w:numId="18" w16cid:durableId="1799178610">
    <w:abstractNumId w:val="18"/>
  </w:num>
  <w:num w:numId="19" w16cid:durableId="1303272034">
    <w:abstractNumId w:val="0"/>
  </w:num>
  <w:num w:numId="20" w16cid:durableId="502356512">
    <w:abstractNumId w:val="13"/>
  </w:num>
  <w:num w:numId="21" w16cid:durableId="126819465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23"/>
    <w:rsid w:val="000004F6"/>
    <w:rsid w:val="00000F14"/>
    <w:rsid w:val="0000157A"/>
    <w:rsid w:val="00004B14"/>
    <w:rsid w:val="00004CE3"/>
    <w:rsid w:val="0000634E"/>
    <w:rsid w:val="0000666B"/>
    <w:rsid w:val="0001037C"/>
    <w:rsid w:val="000113F7"/>
    <w:rsid w:val="00016093"/>
    <w:rsid w:val="00017BED"/>
    <w:rsid w:val="000270D7"/>
    <w:rsid w:val="000270FA"/>
    <w:rsid w:val="00027C51"/>
    <w:rsid w:val="000305AA"/>
    <w:rsid w:val="0003101A"/>
    <w:rsid w:val="00035998"/>
    <w:rsid w:val="00035CC9"/>
    <w:rsid w:val="0004321B"/>
    <w:rsid w:val="00052C2B"/>
    <w:rsid w:val="0005309A"/>
    <w:rsid w:val="00060E35"/>
    <w:rsid w:val="00064C74"/>
    <w:rsid w:val="000657EF"/>
    <w:rsid w:val="00065CED"/>
    <w:rsid w:val="00071676"/>
    <w:rsid w:val="00075E6B"/>
    <w:rsid w:val="000812A2"/>
    <w:rsid w:val="000817A3"/>
    <w:rsid w:val="00085599"/>
    <w:rsid w:val="00087D5E"/>
    <w:rsid w:val="00090990"/>
    <w:rsid w:val="00092ED0"/>
    <w:rsid w:val="00095035"/>
    <w:rsid w:val="00095F83"/>
    <w:rsid w:val="0009634A"/>
    <w:rsid w:val="00096CB1"/>
    <w:rsid w:val="000A0496"/>
    <w:rsid w:val="000A339A"/>
    <w:rsid w:val="000A47FE"/>
    <w:rsid w:val="000B2EF3"/>
    <w:rsid w:val="000B4368"/>
    <w:rsid w:val="000B6D48"/>
    <w:rsid w:val="000B7894"/>
    <w:rsid w:val="000C6CB3"/>
    <w:rsid w:val="000D1C24"/>
    <w:rsid w:val="000D2811"/>
    <w:rsid w:val="000D52F1"/>
    <w:rsid w:val="000D75F8"/>
    <w:rsid w:val="000E26F8"/>
    <w:rsid w:val="000E2A77"/>
    <w:rsid w:val="000E478A"/>
    <w:rsid w:val="000F2AFA"/>
    <w:rsid w:val="000F3227"/>
    <w:rsid w:val="000F3287"/>
    <w:rsid w:val="000F46C0"/>
    <w:rsid w:val="000F4E8A"/>
    <w:rsid w:val="0010554C"/>
    <w:rsid w:val="00106331"/>
    <w:rsid w:val="001069FE"/>
    <w:rsid w:val="00107C3D"/>
    <w:rsid w:val="0011281D"/>
    <w:rsid w:val="001133D8"/>
    <w:rsid w:val="00115F79"/>
    <w:rsid w:val="00117639"/>
    <w:rsid w:val="0012386E"/>
    <w:rsid w:val="0012415B"/>
    <w:rsid w:val="00124591"/>
    <w:rsid w:val="00125F89"/>
    <w:rsid w:val="0013084B"/>
    <w:rsid w:val="00134491"/>
    <w:rsid w:val="0013776F"/>
    <w:rsid w:val="001461C1"/>
    <w:rsid w:val="0014631F"/>
    <w:rsid w:val="00147B4F"/>
    <w:rsid w:val="00154241"/>
    <w:rsid w:val="00157854"/>
    <w:rsid w:val="0017352F"/>
    <w:rsid w:val="00176360"/>
    <w:rsid w:val="001811D9"/>
    <w:rsid w:val="00182936"/>
    <w:rsid w:val="00184076"/>
    <w:rsid w:val="001912F8"/>
    <w:rsid w:val="00194293"/>
    <w:rsid w:val="0019712C"/>
    <w:rsid w:val="00197A2F"/>
    <w:rsid w:val="001A3956"/>
    <w:rsid w:val="001A443C"/>
    <w:rsid w:val="001A6C90"/>
    <w:rsid w:val="001A7386"/>
    <w:rsid w:val="001A750A"/>
    <w:rsid w:val="001B0473"/>
    <w:rsid w:val="001B213F"/>
    <w:rsid w:val="001B62A2"/>
    <w:rsid w:val="001B6C73"/>
    <w:rsid w:val="001C17DA"/>
    <w:rsid w:val="001C1F4C"/>
    <w:rsid w:val="001C3FE1"/>
    <w:rsid w:val="001C632A"/>
    <w:rsid w:val="001E681B"/>
    <w:rsid w:val="001E7C2D"/>
    <w:rsid w:val="001F1472"/>
    <w:rsid w:val="001F211D"/>
    <w:rsid w:val="001F3EF7"/>
    <w:rsid w:val="00201059"/>
    <w:rsid w:val="0020341E"/>
    <w:rsid w:val="00211EEF"/>
    <w:rsid w:val="0021510A"/>
    <w:rsid w:val="0022683E"/>
    <w:rsid w:val="00231D9C"/>
    <w:rsid w:val="00235474"/>
    <w:rsid w:val="00237449"/>
    <w:rsid w:val="00244BCA"/>
    <w:rsid w:val="00245313"/>
    <w:rsid w:val="00246035"/>
    <w:rsid w:val="0025370C"/>
    <w:rsid w:val="00253754"/>
    <w:rsid w:val="00254875"/>
    <w:rsid w:val="0026120B"/>
    <w:rsid w:val="00271F33"/>
    <w:rsid w:val="00275D30"/>
    <w:rsid w:val="00280E79"/>
    <w:rsid w:val="0028165F"/>
    <w:rsid w:val="00285D00"/>
    <w:rsid w:val="002903F7"/>
    <w:rsid w:val="00294C4C"/>
    <w:rsid w:val="0029531E"/>
    <w:rsid w:val="002970CD"/>
    <w:rsid w:val="00297FF6"/>
    <w:rsid w:val="002A0041"/>
    <w:rsid w:val="002A0BD9"/>
    <w:rsid w:val="002A117F"/>
    <w:rsid w:val="002A11A7"/>
    <w:rsid w:val="002A1715"/>
    <w:rsid w:val="002B084C"/>
    <w:rsid w:val="002B35BA"/>
    <w:rsid w:val="002C017A"/>
    <w:rsid w:val="002C18FE"/>
    <w:rsid w:val="002C1960"/>
    <w:rsid w:val="002C22F0"/>
    <w:rsid w:val="002C65A2"/>
    <w:rsid w:val="002C681E"/>
    <w:rsid w:val="002C6F8A"/>
    <w:rsid w:val="002C782F"/>
    <w:rsid w:val="002D0377"/>
    <w:rsid w:val="002D08C8"/>
    <w:rsid w:val="002D1600"/>
    <w:rsid w:val="002D465F"/>
    <w:rsid w:val="002E1B7F"/>
    <w:rsid w:val="002E1E62"/>
    <w:rsid w:val="002E469F"/>
    <w:rsid w:val="002F074E"/>
    <w:rsid w:val="002F1E80"/>
    <w:rsid w:val="002F21B1"/>
    <w:rsid w:val="002F5633"/>
    <w:rsid w:val="003005B6"/>
    <w:rsid w:val="00300772"/>
    <w:rsid w:val="0030232A"/>
    <w:rsid w:val="00310C2E"/>
    <w:rsid w:val="00311863"/>
    <w:rsid w:val="0031266C"/>
    <w:rsid w:val="00316C16"/>
    <w:rsid w:val="00317466"/>
    <w:rsid w:val="00321F22"/>
    <w:rsid w:val="003264CA"/>
    <w:rsid w:val="00326B50"/>
    <w:rsid w:val="00326E40"/>
    <w:rsid w:val="003275A1"/>
    <w:rsid w:val="00330621"/>
    <w:rsid w:val="00341EFA"/>
    <w:rsid w:val="00346982"/>
    <w:rsid w:val="0034799C"/>
    <w:rsid w:val="00347CEC"/>
    <w:rsid w:val="00356E3F"/>
    <w:rsid w:val="00365252"/>
    <w:rsid w:val="00373E56"/>
    <w:rsid w:val="00374380"/>
    <w:rsid w:val="0038058A"/>
    <w:rsid w:val="003847EE"/>
    <w:rsid w:val="00395217"/>
    <w:rsid w:val="00395937"/>
    <w:rsid w:val="003A0AAB"/>
    <w:rsid w:val="003A2061"/>
    <w:rsid w:val="003A68B9"/>
    <w:rsid w:val="003A778D"/>
    <w:rsid w:val="003B2F80"/>
    <w:rsid w:val="003B6133"/>
    <w:rsid w:val="003B6F0F"/>
    <w:rsid w:val="003C2547"/>
    <w:rsid w:val="003C603D"/>
    <w:rsid w:val="003C6233"/>
    <w:rsid w:val="003D04F8"/>
    <w:rsid w:val="003D4C43"/>
    <w:rsid w:val="003D4EBA"/>
    <w:rsid w:val="003D5FC6"/>
    <w:rsid w:val="003E1D88"/>
    <w:rsid w:val="003E2577"/>
    <w:rsid w:val="003E2FE5"/>
    <w:rsid w:val="003E41BC"/>
    <w:rsid w:val="003E4742"/>
    <w:rsid w:val="003F0E23"/>
    <w:rsid w:val="003F2318"/>
    <w:rsid w:val="003F29BF"/>
    <w:rsid w:val="003F4A76"/>
    <w:rsid w:val="003F6DF5"/>
    <w:rsid w:val="004022A3"/>
    <w:rsid w:val="00402311"/>
    <w:rsid w:val="00405FED"/>
    <w:rsid w:val="00406267"/>
    <w:rsid w:val="00406303"/>
    <w:rsid w:val="00412939"/>
    <w:rsid w:val="00412BA9"/>
    <w:rsid w:val="00412CDE"/>
    <w:rsid w:val="00421038"/>
    <w:rsid w:val="00422EBE"/>
    <w:rsid w:val="004245CB"/>
    <w:rsid w:val="00427825"/>
    <w:rsid w:val="00437206"/>
    <w:rsid w:val="00446538"/>
    <w:rsid w:val="004502B4"/>
    <w:rsid w:val="00454C1C"/>
    <w:rsid w:val="0045522D"/>
    <w:rsid w:val="00457ACE"/>
    <w:rsid w:val="004608A9"/>
    <w:rsid w:val="00461045"/>
    <w:rsid w:val="00463B14"/>
    <w:rsid w:val="00465676"/>
    <w:rsid w:val="0046628B"/>
    <w:rsid w:val="004724D4"/>
    <w:rsid w:val="00472CD9"/>
    <w:rsid w:val="00475480"/>
    <w:rsid w:val="00476E6D"/>
    <w:rsid w:val="0048068A"/>
    <w:rsid w:val="004814AA"/>
    <w:rsid w:val="004846FD"/>
    <w:rsid w:val="004869BA"/>
    <w:rsid w:val="004872CB"/>
    <w:rsid w:val="00490563"/>
    <w:rsid w:val="00494B89"/>
    <w:rsid w:val="00495328"/>
    <w:rsid w:val="00496BF5"/>
    <w:rsid w:val="004A428C"/>
    <w:rsid w:val="004A491E"/>
    <w:rsid w:val="004A4971"/>
    <w:rsid w:val="004B085F"/>
    <w:rsid w:val="004B1685"/>
    <w:rsid w:val="004B2ADE"/>
    <w:rsid w:val="004B4505"/>
    <w:rsid w:val="004B6B99"/>
    <w:rsid w:val="004C4F04"/>
    <w:rsid w:val="004C6CD9"/>
    <w:rsid w:val="004D2603"/>
    <w:rsid w:val="004D29AE"/>
    <w:rsid w:val="004D6D06"/>
    <w:rsid w:val="004D7730"/>
    <w:rsid w:val="004E09F2"/>
    <w:rsid w:val="004E0A22"/>
    <w:rsid w:val="004E6513"/>
    <w:rsid w:val="004E7A16"/>
    <w:rsid w:val="004E7E81"/>
    <w:rsid w:val="00506ADE"/>
    <w:rsid w:val="00506E6D"/>
    <w:rsid w:val="00507D44"/>
    <w:rsid w:val="00512B4E"/>
    <w:rsid w:val="00512EAC"/>
    <w:rsid w:val="0051336D"/>
    <w:rsid w:val="00515481"/>
    <w:rsid w:val="00517800"/>
    <w:rsid w:val="0052388F"/>
    <w:rsid w:val="0052498D"/>
    <w:rsid w:val="00530818"/>
    <w:rsid w:val="0053225D"/>
    <w:rsid w:val="00532DD5"/>
    <w:rsid w:val="00535CCE"/>
    <w:rsid w:val="00536654"/>
    <w:rsid w:val="00542E61"/>
    <w:rsid w:val="0054589E"/>
    <w:rsid w:val="00550266"/>
    <w:rsid w:val="00551CBE"/>
    <w:rsid w:val="00552A9D"/>
    <w:rsid w:val="00553034"/>
    <w:rsid w:val="0055765D"/>
    <w:rsid w:val="00562A22"/>
    <w:rsid w:val="00563187"/>
    <w:rsid w:val="00564723"/>
    <w:rsid w:val="00564EA1"/>
    <w:rsid w:val="00566297"/>
    <w:rsid w:val="005712DB"/>
    <w:rsid w:val="00576EEA"/>
    <w:rsid w:val="00581FFE"/>
    <w:rsid w:val="005833D7"/>
    <w:rsid w:val="00583BB5"/>
    <w:rsid w:val="005854E3"/>
    <w:rsid w:val="00585970"/>
    <w:rsid w:val="005865D1"/>
    <w:rsid w:val="0059577B"/>
    <w:rsid w:val="00595BA6"/>
    <w:rsid w:val="00595E0C"/>
    <w:rsid w:val="00596F68"/>
    <w:rsid w:val="005971C2"/>
    <w:rsid w:val="005A230E"/>
    <w:rsid w:val="005A2F0C"/>
    <w:rsid w:val="005C10EE"/>
    <w:rsid w:val="005C5623"/>
    <w:rsid w:val="005C7F8B"/>
    <w:rsid w:val="005D0AF0"/>
    <w:rsid w:val="005D1B4F"/>
    <w:rsid w:val="005D4271"/>
    <w:rsid w:val="005E00FB"/>
    <w:rsid w:val="005E05C1"/>
    <w:rsid w:val="005E2052"/>
    <w:rsid w:val="005E371F"/>
    <w:rsid w:val="005E4F8A"/>
    <w:rsid w:val="005E7D0B"/>
    <w:rsid w:val="005F3A01"/>
    <w:rsid w:val="005F71A6"/>
    <w:rsid w:val="005F7872"/>
    <w:rsid w:val="00600B1A"/>
    <w:rsid w:val="00601E5D"/>
    <w:rsid w:val="006047F3"/>
    <w:rsid w:val="006102AB"/>
    <w:rsid w:val="00614FBB"/>
    <w:rsid w:val="00617784"/>
    <w:rsid w:val="00620662"/>
    <w:rsid w:val="00621A64"/>
    <w:rsid w:val="00621BA4"/>
    <w:rsid w:val="00624E31"/>
    <w:rsid w:val="00626846"/>
    <w:rsid w:val="00627D36"/>
    <w:rsid w:val="00630472"/>
    <w:rsid w:val="006347D0"/>
    <w:rsid w:val="00635D6B"/>
    <w:rsid w:val="006366EC"/>
    <w:rsid w:val="00637B89"/>
    <w:rsid w:val="0064241C"/>
    <w:rsid w:val="00643253"/>
    <w:rsid w:val="0064548C"/>
    <w:rsid w:val="006456F8"/>
    <w:rsid w:val="00647452"/>
    <w:rsid w:val="006503C2"/>
    <w:rsid w:val="0065124F"/>
    <w:rsid w:val="00651FC5"/>
    <w:rsid w:val="006537C6"/>
    <w:rsid w:val="00660A06"/>
    <w:rsid w:val="00665F28"/>
    <w:rsid w:val="00666428"/>
    <w:rsid w:val="00673A52"/>
    <w:rsid w:val="0068537F"/>
    <w:rsid w:val="00691B30"/>
    <w:rsid w:val="00694A18"/>
    <w:rsid w:val="00694C34"/>
    <w:rsid w:val="0069650B"/>
    <w:rsid w:val="006A045E"/>
    <w:rsid w:val="006A2029"/>
    <w:rsid w:val="006A5728"/>
    <w:rsid w:val="006B4A41"/>
    <w:rsid w:val="006B5144"/>
    <w:rsid w:val="006B6219"/>
    <w:rsid w:val="006C029B"/>
    <w:rsid w:val="006C4F2E"/>
    <w:rsid w:val="006D0253"/>
    <w:rsid w:val="006D062F"/>
    <w:rsid w:val="006D32CF"/>
    <w:rsid w:val="006D363B"/>
    <w:rsid w:val="006E428C"/>
    <w:rsid w:val="006E5DEA"/>
    <w:rsid w:val="006E7ADF"/>
    <w:rsid w:val="006F0944"/>
    <w:rsid w:val="006F451C"/>
    <w:rsid w:val="006F54D6"/>
    <w:rsid w:val="00702F57"/>
    <w:rsid w:val="00706691"/>
    <w:rsid w:val="00710B8E"/>
    <w:rsid w:val="00727CDC"/>
    <w:rsid w:val="00727E0E"/>
    <w:rsid w:val="0073196D"/>
    <w:rsid w:val="0073458E"/>
    <w:rsid w:val="0073696A"/>
    <w:rsid w:val="00740D38"/>
    <w:rsid w:val="00742293"/>
    <w:rsid w:val="00742D5D"/>
    <w:rsid w:val="007450BF"/>
    <w:rsid w:val="007510EF"/>
    <w:rsid w:val="007522B5"/>
    <w:rsid w:val="00753B31"/>
    <w:rsid w:val="007544AA"/>
    <w:rsid w:val="00771976"/>
    <w:rsid w:val="0077339F"/>
    <w:rsid w:val="00773790"/>
    <w:rsid w:val="007741FD"/>
    <w:rsid w:val="0077567D"/>
    <w:rsid w:val="00786F7A"/>
    <w:rsid w:val="0079105E"/>
    <w:rsid w:val="007919A9"/>
    <w:rsid w:val="007A3753"/>
    <w:rsid w:val="007A432D"/>
    <w:rsid w:val="007A4C0D"/>
    <w:rsid w:val="007A6A00"/>
    <w:rsid w:val="007C7838"/>
    <w:rsid w:val="007D0B14"/>
    <w:rsid w:val="007D0C92"/>
    <w:rsid w:val="007D0CD3"/>
    <w:rsid w:val="007D22D6"/>
    <w:rsid w:val="007D4085"/>
    <w:rsid w:val="007D53B2"/>
    <w:rsid w:val="007E5298"/>
    <w:rsid w:val="007F6427"/>
    <w:rsid w:val="00801605"/>
    <w:rsid w:val="008028AF"/>
    <w:rsid w:val="00805868"/>
    <w:rsid w:val="00813B11"/>
    <w:rsid w:val="0081520E"/>
    <w:rsid w:val="00816A21"/>
    <w:rsid w:val="00817C3A"/>
    <w:rsid w:val="008211FA"/>
    <w:rsid w:val="008222EE"/>
    <w:rsid w:val="00824419"/>
    <w:rsid w:val="008263CC"/>
    <w:rsid w:val="008300AA"/>
    <w:rsid w:val="00834A5B"/>
    <w:rsid w:val="00841D17"/>
    <w:rsid w:val="00843295"/>
    <w:rsid w:val="00846C68"/>
    <w:rsid w:val="00847007"/>
    <w:rsid w:val="00850D3F"/>
    <w:rsid w:val="008519D7"/>
    <w:rsid w:val="0086099A"/>
    <w:rsid w:val="0087256E"/>
    <w:rsid w:val="00875117"/>
    <w:rsid w:val="00875E2E"/>
    <w:rsid w:val="0087767F"/>
    <w:rsid w:val="008813EF"/>
    <w:rsid w:val="00881814"/>
    <w:rsid w:val="0088194D"/>
    <w:rsid w:val="008830AF"/>
    <w:rsid w:val="008846A3"/>
    <w:rsid w:val="008846C2"/>
    <w:rsid w:val="00885EE5"/>
    <w:rsid w:val="00890ED8"/>
    <w:rsid w:val="00896AFF"/>
    <w:rsid w:val="008974CF"/>
    <w:rsid w:val="008A38A5"/>
    <w:rsid w:val="008A4022"/>
    <w:rsid w:val="008A6389"/>
    <w:rsid w:val="008B2480"/>
    <w:rsid w:val="008C3FFA"/>
    <w:rsid w:val="008C72F8"/>
    <w:rsid w:val="008D4518"/>
    <w:rsid w:val="008D55BA"/>
    <w:rsid w:val="008D7261"/>
    <w:rsid w:val="008E4AC0"/>
    <w:rsid w:val="008E66E3"/>
    <w:rsid w:val="008E73E6"/>
    <w:rsid w:val="008F1CF4"/>
    <w:rsid w:val="008F3E95"/>
    <w:rsid w:val="008F5719"/>
    <w:rsid w:val="008F5AEC"/>
    <w:rsid w:val="008F7629"/>
    <w:rsid w:val="00902619"/>
    <w:rsid w:val="009045DF"/>
    <w:rsid w:val="009104F3"/>
    <w:rsid w:val="009112A1"/>
    <w:rsid w:val="0091195D"/>
    <w:rsid w:val="00912283"/>
    <w:rsid w:val="0091349E"/>
    <w:rsid w:val="00913C0B"/>
    <w:rsid w:val="00914E5C"/>
    <w:rsid w:val="00916864"/>
    <w:rsid w:val="00917F7C"/>
    <w:rsid w:val="00920939"/>
    <w:rsid w:val="00920C09"/>
    <w:rsid w:val="00927622"/>
    <w:rsid w:val="00935DF1"/>
    <w:rsid w:val="00940A18"/>
    <w:rsid w:val="0094290F"/>
    <w:rsid w:val="009459D9"/>
    <w:rsid w:val="00950828"/>
    <w:rsid w:val="0095226A"/>
    <w:rsid w:val="00961232"/>
    <w:rsid w:val="0096422C"/>
    <w:rsid w:val="00973085"/>
    <w:rsid w:val="00973DA1"/>
    <w:rsid w:val="0097493B"/>
    <w:rsid w:val="0097498C"/>
    <w:rsid w:val="0097793B"/>
    <w:rsid w:val="00980C71"/>
    <w:rsid w:val="0098121B"/>
    <w:rsid w:val="00985865"/>
    <w:rsid w:val="00990615"/>
    <w:rsid w:val="00997049"/>
    <w:rsid w:val="00997691"/>
    <w:rsid w:val="009A27BF"/>
    <w:rsid w:val="009A5260"/>
    <w:rsid w:val="009C0C2A"/>
    <w:rsid w:val="009C612B"/>
    <w:rsid w:val="009D05EA"/>
    <w:rsid w:val="009D0BE5"/>
    <w:rsid w:val="009D2BF5"/>
    <w:rsid w:val="009D32F3"/>
    <w:rsid w:val="009D3904"/>
    <w:rsid w:val="009D3EEA"/>
    <w:rsid w:val="009E0E2B"/>
    <w:rsid w:val="009E2079"/>
    <w:rsid w:val="009E306F"/>
    <w:rsid w:val="009E5C2D"/>
    <w:rsid w:val="009F01F5"/>
    <w:rsid w:val="009F0918"/>
    <w:rsid w:val="009F4D12"/>
    <w:rsid w:val="00A00ACD"/>
    <w:rsid w:val="00A04BEF"/>
    <w:rsid w:val="00A050CF"/>
    <w:rsid w:val="00A07358"/>
    <w:rsid w:val="00A07863"/>
    <w:rsid w:val="00A1016D"/>
    <w:rsid w:val="00A12275"/>
    <w:rsid w:val="00A14FCD"/>
    <w:rsid w:val="00A15F0A"/>
    <w:rsid w:val="00A161CA"/>
    <w:rsid w:val="00A16D85"/>
    <w:rsid w:val="00A17E76"/>
    <w:rsid w:val="00A26B2D"/>
    <w:rsid w:val="00A3345D"/>
    <w:rsid w:val="00A34D35"/>
    <w:rsid w:val="00A365DA"/>
    <w:rsid w:val="00A3727B"/>
    <w:rsid w:val="00A500E4"/>
    <w:rsid w:val="00A5026F"/>
    <w:rsid w:val="00A509B7"/>
    <w:rsid w:val="00A512AA"/>
    <w:rsid w:val="00A529CD"/>
    <w:rsid w:val="00A54EBA"/>
    <w:rsid w:val="00A55945"/>
    <w:rsid w:val="00A55BE2"/>
    <w:rsid w:val="00A60661"/>
    <w:rsid w:val="00A61ADA"/>
    <w:rsid w:val="00A645A3"/>
    <w:rsid w:val="00A647A9"/>
    <w:rsid w:val="00A651E6"/>
    <w:rsid w:val="00A65A36"/>
    <w:rsid w:val="00A66FAB"/>
    <w:rsid w:val="00A74204"/>
    <w:rsid w:val="00A74B33"/>
    <w:rsid w:val="00A75297"/>
    <w:rsid w:val="00A763E9"/>
    <w:rsid w:val="00A779CA"/>
    <w:rsid w:val="00A77BA4"/>
    <w:rsid w:val="00A801DC"/>
    <w:rsid w:val="00A80E4B"/>
    <w:rsid w:val="00A87896"/>
    <w:rsid w:val="00A94D7D"/>
    <w:rsid w:val="00A94FBA"/>
    <w:rsid w:val="00A974AA"/>
    <w:rsid w:val="00AA4826"/>
    <w:rsid w:val="00AB1B2C"/>
    <w:rsid w:val="00AB40CA"/>
    <w:rsid w:val="00AB471E"/>
    <w:rsid w:val="00AB7634"/>
    <w:rsid w:val="00AC25E9"/>
    <w:rsid w:val="00AC56E5"/>
    <w:rsid w:val="00AD14E0"/>
    <w:rsid w:val="00AD20ED"/>
    <w:rsid w:val="00AD2E3B"/>
    <w:rsid w:val="00AD56D4"/>
    <w:rsid w:val="00AE0B5A"/>
    <w:rsid w:val="00AE3AD1"/>
    <w:rsid w:val="00AE6A60"/>
    <w:rsid w:val="00AE6F16"/>
    <w:rsid w:val="00AE7D16"/>
    <w:rsid w:val="00AF0FDC"/>
    <w:rsid w:val="00AF139F"/>
    <w:rsid w:val="00AF38A2"/>
    <w:rsid w:val="00B009CC"/>
    <w:rsid w:val="00B02637"/>
    <w:rsid w:val="00B0445A"/>
    <w:rsid w:val="00B04634"/>
    <w:rsid w:val="00B07940"/>
    <w:rsid w:val="00B12F37"/>
    <w:rsid w:val="00B13DCA"/>
    <w:rsid w:val="00B13DF4"/>
    <w:rsid w:val="00B14C6D"/>
    <w:rsid w:val="00B1661F"/>
    <w:rsid w:val="00B2023E"/>
    <w:rsid w:val="00B240A1"/>
    <w:rsid w:val="00B25C3B"/>
    <w:rsid w:val="00B26BDB"/>
    <w:rsid w:val="00B27FF9"/>
    <w:rsid w:val="00B350AB"/>
    <w:rsid w:val="00B4069C"/>
    <w:rsid w:val="00B410EC"/>
    <w:rsid w:val="00B41F25"/>
    <w:rsid w:val="00B42A6D"/>
    <w:rsid w:val="00B4381A"/>
    <w:rsid w:val="00B45C70"/>
    <w:rsid w:val="00B50D20"/>
    <w:rsid w:val="00B57C2B"/>
    <w:rsid w:val="00B60997"/>
    <w:rsid w:val="00B638D5"/>
    <w:rsid w:val="00B66A50"/>
    <w:rsid w:val="00B743AC"/>
    <w:rsid w:val="00B848FB"/>
    <w:rsid w:val="00B85D87"/>
    <w:rsid w:val="00B87B3B"/>
    <w:rsid w:val="00B906A0"/>
    <w:rsid w:val="00B93D98"/>
    <w:rsid w:val="00B969CC"/>
    <w:rsid w:val="00B97704"/>
    <w:rsid w:val="00BA0F49"/>
    <w:rsid w:val="00BB09F8"/>
    <w:rsid w:val="00BB4992"/>
    <w:rsid w:val="00BB4AFA"/>
    <w:rsid w:val="00BB584F"/>
    <w:rsid w:val="00BC333F"/>
    <w:rsid w:val="00BC5A2B"/>
    <w:rsid w:val="00BC7267"/>
    <w:rsid w:val="00BC78FA"/>
    <w:rsid w:val="00BC7AC3"/>
    <w:rsid w:val="00BD1F06"/>
    <w:rsid w:val="00BD5EA1"/>
    <w:rsid w:val="00BD75BF"/>
    <w:rsid w:val="00BE0433"/>
    <w:rsid w:val="00BE43E7"/>
    <w:rsid w:val="00BE5BA2"/>
    <w:rsid w:val="00BE5EEB"/>
    <w:rsid w:val="00BE5F7C"/>
    <w:rsid w:val="00BF39D4"/>
    <w:rsid w:val="00BF70F6"/>
    <w:rsid w:val="00BF79B6"/>
    <w:rsid w:val="00BF7F28"/>
    <w:rsid w:val="00C02C1F"/>
    <w:rsid w:val="00C05271"/>
    <w:rsid w:val="00C13193"/>
    <w:rsid w:val="00C258BE"/>
    <w:rsid w:val="00C32735"/>
    <w:rsid w:val="00C35740"/>
    <w:rsid w:val="00C37E90"/>
    <w:rsid w:val="00C4242B"/>
    <w:rsid w:val="00C430C8"/>
    <w:rsid w:val="00C4367A"/>
    <w:rsid w:val="00C443F0"/>
    <w:rsid w:val="00C45908"/>
    <w:rsid w:val="00C45C35"/>
    <w:rsid w:val="00C47E4A"/>
    <w:rsid w:val="00C524E1"/>
    <w:rsid w:val="00C54B7F"/>
    <w:rsid w:val="00C56E51"/>
    <w:rsid w:val="00C56E79"/>
    <w:rsid w:val="00C577DA"/>
    <w:rsid w:val="00C60712"/>
    <w:rsid w:val="00C717B7"/>
    <w:rsid w:val="00C7447B"/>
    <w:rsid w:val="00C774A8"/>
    <w:rsid w:val="00C803C2"/>
    <w:rsid w:val="00C8056F"/>
    <w:rsid w:val="00C82170"/>
    <w:rsid w:val="00C8388D"/>
    <w:rsid w:val="00C8600D"/>
    <w:rsid w:val="00C8623E"/>
    <w:rsid w:val="00C87AC7"/>
    <w:rsid w:val="00C91C36"/>
    <w:rsid w:val="00C9629C"/>
    <w:rsid w:val="00CA4061"/>
    <w:rsid w:val="00CA4ED3"/>
    <w:rsid w:val="00CA6134"/>
    <w:rsid w:val="00CA6565"/>
    <w:rsid w:val="00CB02AB"/>
    <w:rsid w:val="00CB3CA7"/>
    <w:rsid w:val="00CB523C"/>
    <w:rsid w:val="00CC163C"/>
    <w:rsid w:val="00CC3288"/>
    <w:rsid w:val="00CC473D"/>
    <w:rsid w:val="00CC5FB0"/>
    <w:rsid w:val="00CC61B0"/>
    <w:rsid w:val="00CC6E0A"/>
    <w:rsid w:val="00CC73FC"/>
    <w:rsid w:val="00CD2D89"/>
    <w:rsid w:val="00CE0AA8"/>
    <w:rsid w:val="00CE0EF5"/>
    <w:rsid w:val="00CE1010"/>
    <w:rsid w:val="00CE2F9F"/>
    <w:rsid w:val="00CE5AC8"/>
    <w:rsid w:val="00CF1027"/>
    <w:rsid w:val="00CF2A4B"/>
    <w:rsid w:val="00D0267B"/>
    <w:rsid w:val="00D03846"/>
    <w:rsid w:val="00D117B4"/>
    <w:rsid w:val="00D117CF"/>
    <w:rsid w:val="00D13BCB"/>
    <w:rsid w:val="00D2331B"/>
    <w:rsid w:val="00D25890"/>
    <w:rsid w:val="00D25F69"/>
    <w:rsid w:val="00D330C2"/>
    <w:rsid w:val="00D45741"/>
    <w:rsid w:val="00D46505"/>
    <w:rsid w:val="00D53B53"/>
    <w:rsid w:val="00D5644E"/>
    <w:rsid w:val="00D57C6E"/>
    <w:rsid w:val="00D61A85"/>
    <w:rsid w:val="00D749D4"/>
    <w:rsid w:val="00D80D12"/>
    <w:rsid w:val="00D81122"/>
    <w:rsid w:val="00D8583A"/>
    <w:rsid w:val="00D910F1"/>
    <w:rsid w:val="00DA1884"/>
    <w:rsid w:val="00DA26A3"/>
    <w:rsid w:val="00DA567A"/>
    <w:rsid w:val="00DB0C38"/>
    <w:rsid w:val="00DB2BAC"/>
    <w:rsid w:val="00DB3B04"/>
    <w:rsid w:val="00DB6008"/>
    <w:rsid w:val="00DC0D27"/>
    <w:rsid w:val="00DC1D63"/>
    <w:rsid w:val="00DC3C0C"/>
    <w:rsid w:val="00DC3C99"/>
    <w:rsid w:val="00DC4BAD"/>
    <w:rsid w:val="00DC5FD8"/>
    <w:rsid w:val="00DD1085"/>
    <w:rsid w:val="00DD17DC"/>
    <w:rsid w:val="00DD2719"/>
    <w:rsid w:val="00DE0746"/>
    <w:rsid w:val="00DE1844"/>
    <w:rsid w:val="00DE34FF"/>
    <w:rsid w:val="00DE6848"/>
    <w:rsid w:val="00DF0ECB"/>
    <w:rsid w:val="00DF27C1"/>
    <w:rsid w:val="00DF3340"/>
    <w:rsid w:val="00DF5BC1"/>
    <w:rsid w:val="00DF6BE0"/>
    <w:rsid w:val="00DF7B3F"/>
    <w:rsid w:val="00DF7CBE"/>
    <w:rsid w:val="00E00AB2"/>
    <w:rsid w:val="00E03D47"/>
    <w:rsid w:val="00E0401C"/>
    <w:rsid w:val="00E0558D"/>
    <w:rsid w:val="00E0569F"/>
    <w:rsid w:val="00E1303A"/>
    <w:rsid w:val="00E13DA9"/>
    <w:rsid w:val="00E13DFC"/>
    <w:rsid w:val="00E15EB2"/>
    <w:rsid w:val="00E21876"/>
    <w:rsid w:val="00E22577"/>
    <w:rsid w:val="00E2438E"/>
    <w:rsid w:val="00E24801"/>
    <w:rsid w:val="00E26E6F"/>
    <w:rsid w:val="00E271A3"/>
    <w:rsid w:val="00E3071E"/>
    <w:rsid w:val="00E30727"/>
    <w:rsid w:val="00E35B29"/>
    <w:rsid w:val="00E35BA4"/>
    <w:rsid w:val="00E47468"/>
    <w:rsid w:val="00E478C9"/>
    <w:rsid w:val="00E50F4A"/>
    <w:rsid w:val="00E551AE"/>
    <w:rsid w:val="00E65370"/>
    <w:rsid w:val="00E708A9"/>
    <w:rsid w:val="00E70E6E"/>
    <w:rsid w:val="00E718AD"/>
    <w:rsid w:val="00E7402C"/>
    <w:rsid w:val="00E74696"/>
    <w:rsid w:val="00E83795"/>
    <w:rsid w:val="00E86BEB"/>
    <w:rsid w:val="00E905B6"/>
    <w:rsid w:val="00E910BF"/>
    <w:rsid w:val="00E96894"/>
    <w:rsid w:val="00EA1D20"/>
    <w:rsid w:val="00EB33CA"/>
    <w:rsid w:val="00EB490C"/>
    <w:rsid w:val="00EB4DB9"/>
    <w:rsid w:val="00EC2C66"/>
    <w:rsid w:val="00EC3A09"/>
    <w:rsid w:val="00EC733B"/>
    <w:rsid w:val="00EC7584"/>
    <w:rsid w:val="00ED0266"/>
    <w:rsid w:val="00ED0DF1"/>
    <w:rsid w:val="00ED18EA"/>
    <w:rsid w:val="00ED31DE"/>
    <w:rsid w:val="00ED69C6"/>
    <w:rsid w:val="00EE132B"/>
    <w:rsid w:val="00EE1B68"/>
    <w:rsid w:val="00EE254E"/>
    <w:rsid w:val="00EE2B82"/>
    <w:rsid w:val="00EE312C"/>
    <w:rsid w:val="00EE4E1D"/>
    <w:rsid w:val="00EE4FA5"/>
    <w:rsid w:val="00EE5CB4"/>
    <w:rsid w:val="00EF0118"/>
    <w:rsid w:val="00EF0AE8"/>
    <w:rsid w:val="00EF340F"/>
    <w:rsid w:val="00EF41CC"/>
    <w:rsid w:val="00EF5B51"/>
    <w:rsid w:val="00EF6925"/>
    <w:rsid w:val="00EF6AF1"/>
    <w:rsid w:val="00F06DCF"/>
    <w:rsid w:val="00F0713E"/>
    <w:rsid w:val="00F10907"/>
    <w:rsid w:val="00F11CB4"/>
    <w:rsid w:val="00F1223A"/>
    <w:rsid w:val="00F13595"/>
    <w:rsid w:val="00F22438"/>
    <w:rsid w:val="00F225A1"/>
    <w:rsid w:val="00F263FB"/>
    <w:rsid w:val="00F328D4"/>
    <w:rsid w:val="00F34F58"/>
    <w:rsid w:val="00F35F0F"/>
    <w:rsid w:val="00F46FD3"/>
    <w:rsid w:val="00F50F22"/>
    <w:rsid w:val="00F54877"/>
    <w:rsid w:val="00F55131"/>
    <w:rsid w:val="00F551BF"/>
    <w:rsid w:val="00F55C3A"/>
    <w:rsid w:val="00F642A8"/>
    <w:rsid w:val="00F64C2B"/>
    <w:rsid w:val="00F65FA8"/>
    <w:rsid w:val="00F6683D"/>
    <w:rsid w:val="00F66C87"/>
    <w:rsid w:val="00F735A1"/>
    <w:rsid w:val="00F7419E"/>
    <w:rsid w:val="00F74C36"/>
    <w:rsid w:val="00F76C2A"/>
    <w:rsid w:val="00F839EA"/>
    <w:rsid w:val="00F91F0D"/>
    <w:rsid w:val="00F96DDD"/>
    <w:rsid w:val="00FA18EC"/>
    <w:rsid w:val="00FB142B"/>
    <w:rsid w:val="00FB553C"/>
    <w:rsid w:val="00FB5C91"/>
    <w:rsid w:val="00FB63F6"/>
    <w:rsid w:val="00FB704E"/>
    <w:rsid w:val="00FC0DB4"/>
    <w:rsid w:val="00FC75A0"/>
    <w:rsid w:val="00FD3DCC"/>
    <w:rsid w:val="00FD48C7"/>
    <w:rsid w:val="00FD6FFD"/>
    <w:rsid w:val="00FD7BD6"/>
    <w:rsid w:val="00FE4D06"/>
    <w:rsid w:val="00FE6028"/>
    <w:rsid w:val="00FE6675"/>
    <w:rsid w:val="00FF3258"/>
    <w:rsid w:val="00FF3543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116C85E0-3ACE-488D-9AFF-9266C1DF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77B"/>
    <w:rPr>
      <w:rFonts w:ascii="Arial" w:hAnsi="Arial"/>
      <w:sz w:val="18"/>
      <w:lang w:val="da-DK" w:eastAsia="da-DK"/>
    </w:rPr>
  </w:style>
  <w:style w:type="paragraph" w:styleId="Heading1">
    <w:name w:val="heading 1"/>
    <w:basedOn w:val="Normal"/>
    <w:next w:val="Normal"/>
    <w:qFormat/>
    <w:rsid w:val="00F22438"/>
    <w:pPr>
      <w:keepNext/>
      <w:numPr>
        <w:numId w:val="3"/>
      </w:numPr>
      <w:spacing w:after="60"/>
      <w:outlineLvl w:val="0"/>
    </w:pPr>
    <w:rPr>
      <w:b/>
      <w:kern w:val="28"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next w:val="Normal"/>
    <w:pPr>
      <w:keepNext/>
      <w:tabs>
        <w:tab w:val="center" w:pos="4320"/>
        <w:tab w:val="right" w:pos="8640"/>
      </w:tabs>
    </w:pPr>
    <w:rPr>
      <w:b/>
      <w:szCs w:val="24"/>
    </w:r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numPr>
        <w:numId w:val="2"/>
      </w:numPr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4536"/>
      </w:tabs>
      <w:ind w:left="284" w:right="-2" w:hanging="284"/>
    </w:pPr>
    <w:rPr>
      <w:b/>
      <w:noProof/>
      <w:szCs w:val="32"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4536"/>
      </w:tabs>
      <w:ind w:left="567" w:right="-2" w:hanging="329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82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imple">
    <w:name w:val="simple"/>
    <w:basedOn w:val="Normal"/>
    <w:pPr>
      <w:numPr>
        <w:numId w:val="1"/>
      </w:numPr>
    </w:pPr>
  </w:style>
  <w:style w:type="paragraph" w:customStyle="1" w:styleId="Normalhanging">
    <w:name w:val="Normal hanging"/>
    <w:basedOn w:val="Normal"/>
    <w:next w:val="Normal"/>
    <w:pPr>
      <w:ind w:left="714" w:hanging="357"/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HeaderTOC">
    <w:name w:val="HeaderTOC"/>
    <w:basedOn w:val="Header"/>
    <w:next w:val="Normal"/>
    <w:pPr>
      <w:widowControl w:val="0"/>
      <w:tabs>
        <w:tab w:val="left" w:pos="426"/>
      </w:tabs>
      <w:outlineLvl w:val="1"/>
    </w:pPr>
    <w:rPr>
      <w:rFonts w:ascii="Times New Roman" w:hAnsi="Times New Roman"/>
      <w:sz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HeaderSmall">
    <w:name w:val="HeaderSmall"/>
    <w:basedOn w:val="Normal"/>
    <w:next w:val="Normal"/>
    <w:pPr>
      <w:keepNext/>
    </w:pPr>
    <w:rPr>
      <w:b/>
      <w:lang w:val="en-US" w:eastAsia="en-US"/>
    </w:rPr>
  </w:style>
  <w:style w:type="paragraph" w:customStyle="1" w:styleId="Normalunindented">
    <w:name w:val="Normal unindented"/>
    <w:basedOn w:val="Normal"/>
    <w:pPr>
      <w:spacing w:after="200"/>
      <w:jc w:val="both"/>
    </w:pPr>
    <w:rPr>
      <w:lang w:val="en-US" w:eastAsia="en-US"/>
    </w:rPr>
  </w:style>
  <w:style w:type="paragraph" w:customStyle="1" w:styleId="ListNoSpace">
    <w:name w:val="ListNoSpace"/>
    <w:basedOn w:val="Normal"/>
    <w:rPr>
      <w:lang w:val="en-US" w:eastAsia="en-US"/>
    </w:rPr>
  </w:style>
  <w:style w:type="paragraph" w:customStyle="1" w:styleId="H4">
    <w:name w:val="H4"/>
    <w:basedOn w:val="Normal"/>
    <w:next w:val="Normal"/>
    <w:pPr>
      <w:keepNext/>
      <w:spacing w:before="240"/>
      <w:outlineLvl w:val="4"/>
    </w:pPr>
    <w:rPr>
      <w:b/>
      <w:snapToGrid w:val="0"/>
      <w:sz w:val="24"/>
      <w:lang w:eastAsia="en-US"/>
    </w:rPr>
  </w:style>
  <w:style w:type="paragraph" w:customStyle="1" w:styleId="Overskriftudennummer">
    <w:name w:val="Overskrift uden nummer"/>
    <w:basedOn w:val="Normal"/>
    <w:next w:val="Normal"/>
    <w:pPr>
      <w:keepNext/>
      <w:outlineLvl w:val="0"/>
    </w:pPr>
    <w:rPr>
      <w:b/>
      <w:sz w:val="32"/>
      <w:lang w:eastAsia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Left0cmHanging075cmAfter0pt">
    <w:name w:val="Style Left:  0 cm Hanging:  0.75 cm After:  0 pt"/>
    <w:basedOn w:val="Normal"/>
    <w:next w:val="Normal"/>
    <w:rsid w:val="00665F28"/>
    <w:pPr>
      <w:ind w:left="425" w:hanging="425"/>
    </w:pPr>
  </w:style>
  <w:style w:type="paragraph" w:customStyle="1" w:styleId="StyleLeft0cmHanging075cmAfter0pt1">
    <w:name w:val="Style Left:  0 cm Hanging:  0.75 cm After:  0 pt1"/>
    <w:basedOn w:val="Normal"/>
    <w:rsid w:val="00637B89"/>
    <w:pPr>
      <w:ind w:left="425" w:hanging="425"/>
    </w:pPr>
  </w:style>
  <w:style w:type="table" w:customStyle="1" w:styleId="Kravtabel">
    <w:name w:val="Kravtabel"/>
    <w:basedOn w:val="TableNormal"/>
    <w:rsid w:val="0048068A"/>
    <w:rPr>
      <w:rFonts w:ascii="Arial" w:hAnsi="Arial"/>
      <w:sz w:val="18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28" w:type="dxa"/>
        <w:bottom w:w="28" w:type="dxa"/>
      </w:tblCellMar>
    </w:tblPr>
    <w:trPr>
      <w:cantSplit/>
      <w:tblHeader/>
    </w:trPr>
  </w:style>
  <w:style w:type="paragraph" w:customStyle="1" w:styleId="Column1">
    <w:name w:val="Column1"/>
    <w:basedOn w:val="Normal"/>
    <w:rsid w:val="0097793B"/>
    <w:pPr>
      <w:tabs>
        <w:tab w:val="left" w:pos="426"/>
      </w:tabs>
      <w:ind w:left="426" w:hanging="426"/>
    </w:pPr>
    <w:rPr>
      <w:rFonts w:cs="Arial"/>
      <w:szCs w:val="18"/>
      <w:lang w:val="en-US"/>
    </w:rPr>
  </w:style>
  <w:style w:type="table" w:styleId="TableGrid">
    <w:name w:val="Table Grid"/>
    <w:basedOn w:val="TableNormal"/>
    <w:rsid w:val="00F7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56E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13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Priv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PrivBrev.dot</Template>
  <TotalTime>1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Kravskabelon SL-07</vt:lpstr>
    </vt:vector>
  </TitlesOfParts>
  <Company>IT-University of Copenhagen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Kravskabelon SL-07</dc:title>
  <dc:subject>Software requirements</dc:subject>
  <dc:creator>Soren Lauesen</dc:creator>
  <cp:keywords/>
  <cp:lastModifiedBy>Søren Lauesen</cp:lastModifiedBy>
  <cp:revision>2</cp:revision>
  <cp:lastPrinted>2013-12-05T15:53:00Z</cp:lastPrinted>
  <dcterms:created xsi:type="dcterms:W3CDTF">2023-02-20T15:10:00Z</dcterms:created>
  <dcterms:modified xsi:type="dcterms:W3CDTF">2023-02-20T15:10:00Z</dcterms:modified>
</cp:coreProperties>
</file>